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5FD" w:rsidRDefault="009F1600" w:rsidP="008D65F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154940</wp:posOffset>
                </wp:positionV>
                <wp:extent cx="2834640" cy="9144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729" w:rsidRPr="0051558C" w:rsidRDefault="008A2729">
                            <w:pPr>
                              <w:pStyle w:val="Heading6"/>
                              <w:rPr>
                                <w:color w:val="800080"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51558C">
                                  <w:rPr>
                                    <w:color w:val="800080"/>
                                    <w:sz w:val="28"/>
                                    <w:szCs w:val="28"/>
                                  </w:rPr>
                                  <w:t>Thornton</w:t>
                                </w:r>
                              </w:smartTag>
                            </w:smartTag>
                            <w:r w:rsidRPr="0051558C">
                              <w:rPr>
                                <w:color w:val="800080"/>
                                <w:sz w:val="28"/>
                                <w:szCs w:val="28"/>
                              </w:rPr>
                              <w:t xml:space="preserve"> Fractional</w:t>
                            </w:r>
                          </w:p>
                          <w:p w:rsidR="008A2729" w:rsidRPr="0051558C" w:rsidRDefault="008A2729">
                            <w:pPr>
                              <w:pStyle w:val="Heading6"/>
                              <w:rPr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51558C">
                                  <w:rPr>
                                    <w:color w:val="800080"/>
                                    <w:sz w:val="28"/>
                                    <w:szCs w:val="28"/>
                                  </w:rPr>
                                  <w:t>North</w:t>
                                </w:r>
                              </w:smartTag>
                              <w:r w:rsidRPr="0051558C">
                                <w:rPr>
                                  <w:color w:val="80008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51558C">
                                  <w:rPr>
                                    <w:color w:val="800080"/>
                                    <w:sz w:val="28"/>
                                    <w:szCs w:val="28"/>
                                  </w:rPr>
                                  <w:t>High School</w:t>
                                </w:r>
                              </w:smartTag>
                            </w:smartTag>
                          </w:p>
                          <w:p w:rsidR="008A2729" w:rsidRDefault="008A272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755 Pulaski</w:t>
                            </w:r>
                            <w:r w:rsidR="0044604B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Road</w:t>
                            </w:r>
                          </w:p>
                          <w:p w:rsidR="008A2729" w:rsidRDefault="008A272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Calumet City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IL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60409</w:t>
                                </w:r>
                              </w:smartTag>
                            </w:smartTag>
                          </w:p>
                          <w:p w:rsidR="008A2729" w:rsidRDefault="008A272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8A2729" w:rsidRDefault="008A272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8.6pt;margin-top:12.2pt;width:223.2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/TgA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" o:allowincell="f" stroked="f">
                <v:textbox>
                  <w:txbxContent>
                    <w:p w:rsidR="008A2729" w:rsidRPr="0051558C" w:rsidRDefault="008A2729">
                      <w:pPr>
                        <w:pStyle w:val="Heading6"/>
                        <w:rPr>
                          <w:color w:val="800080"/>
                          <w:sz w:val="28"/>
                          <w:szCs w:val="28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51558C">
                            <w:rPr>
                              <w:color w:val="800080"/>
                              <w:sz w:val="28"/>
                              <w:szCs w:val="28"/>
                            </w:rPr>
                            <w:t>Thornton</w:t>
                          </w:r>
                        </w:smartTag>
                      </w:smartTag>
                      <w:r w:rsidRPr="0051558C">
                        <w:rPr>
                          <w:color w:val="800080"/>
                          <w:sz w:val="28"/>
                          <w:szCs w:val="28"/>
                        </w:rPr>
                        <w:t xml:space="preserve"> Fractional</w:t>
                      </w:r>
                    </w:p>
                    <w:p w:rsidR="008A2729" w:rsidRPr="0051558C" w:rsidRDefault="008A2729">
                      <w:pPr>
                        <w:pStyle w:val="Heading6"/>
                        <w:rPr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51558C">
                            <w:rPr>
                              <w:color w:val="800080"/>
                              <w:sz w:val="28"/>
                              <w:szCs w:val="28"/>
                            </w:rPr>
                            <w:t>North</w:t>
                          </w:r>
                        </w:smartTag>
                        <w:r w:rsidRPr="0051558C">
                          <w:rPr>
                            <w:color w:val="800080"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51558C">
                            <w:rPr>
                              <w:color w:val="800080"/>
                              <w:sz w:val="28"/>
                              <w:szCs w:val="28"/>
                            </w:rPr>
                            <w:t>High School</w:t>
                          </w:r>
                        </w:smartTag>
                      </w:smartTag>
                    </w:p>
                    <w:p w:rsidR="008A2729" w:rsidRDefault="008A2729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755 Pulaski</w:t>
                      </w:r>
                      <w:r w:rsidR="0044604B">
                        <w:rPr>
                          <w:rFonts w:ascii="Arial" w:hAnsi="Arial"/>
                          <w:b/>
                          <w:sz w:val="24"/>
                        </w:rPr>
                        <w:t xml:space="preserve"> Road</w:t>
                      </w:r>
                    </w:p>
                    <w:p w:rsidR="008A2729" w:rsidRDefault="008A2729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Calumet City</w:t>
                          </w:r>
                        </w:smartTag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IL</w:t>
                          </w:r>
                        </w:smartTag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60409</w:t>
                          </w:r>
                        </w:smartTag>
                      </w:smartTag>
                    </w:p>
                    <w:p w:rsidR="008A2729" w:rsidRDefault="008A2729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  <w:p w:rsidR="008A2729" w:rsidRDefault="008A2729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558C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105410</wp:posOffset>
                </wp:positionV>
                <wp:extent cx="1920240" cy="9144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729" w:rsidRDefault="006608D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Ms. Lauren Gladu</w:t>
                            </w:r>
                          </w:p>
                          <w:p w:rsidR="001F60DE" w:rsidRPr="001F60DE" w:rsidRDefault="001F60DE" w:rsidP="001F60DE">
                            <w:pPr>
                              <w:rPr>
                                <w:rFonts w:ascii="Arial" w:hAnsi="Arial"/>
                              </w:rPr>
                            </w:pPr>
                            <w:r w:rsidRPr="001F60DE">
                              <w:rPr>
                                <w:rFonts w:ascii="Arial" w:hAnsi="Arial"/>
                              </w:rPr>
                              <w:t>Assistant Principal for Building Control</w:t>
                            </w:r>
                          </w:p>
                          <w:p w:rsidR="001F60DE" w:rsidRDefault="00E72E76" w:rsidP="001F60D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PHONE: 708-</w:t>
                            </w:r>
                            <w:r w:rsidR="001F60DE">
                              <w:rPr>
                                <w:rFonts w:ascii="Arial" w:hAnsi="Arial"/>
                              </w:rPr>
                              <w:t>585-1004</w:t>
                            </w:r>
                          </w:p>
                          <w:p w:rsidR="008A2729" w:rsidRDefault="001F60DE" w:rsidP="001F60D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FAX:  708-585-</w:t>
                            </w:r>
                            <w:r w:rsidR="00DE2291">
                              <w:rPr>
                                <w:rFonts w:ascii="Arial" w:hAnsi="Arial"/>
                              </w:rPr>
                              <w:t>1010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26.15pt;margin-top:8.3pt;width:151.2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" o:allowincell="f" stroked="f">
                <v:textbox>
                  <w:txbxContent>
                    <w:p w:rsidR="008A2729" w:rsidRDefault="006608D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Ms. Lauren Gladu</w:t>
                      </w:r>
                    </w:p>
                    <w:p w:rsidR="001F60DE" w:rsidRPr="001F60DE" w:rsidRDefault="001F60DE" w:rsidP="001F60DE">
                      <w:pPr>
                        <w:rPr>
                          <w:rFonts w:ascii="Arial" w:hAnsi="Arial"/>
                        </w:rPr>
                      </w:pPr>
                      <w:r w:rsidRPr="001F60DE">
                        <w:rPr>
                          <w:rFonts w:ascii="Arial" w:hAnsi="Arial"/>
                        </w:rPr>
                        <w:t>Assistant Principal for Building Control</w:t>
                      </w:r>
                    </w:p>
                    <w:p w:rsidR="001F60DE" w:rsidRDefault="00E72E76" w:rsidP="001F60D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PHONE: 708-</w:t>
                      </w:r>
                      <w:r w:rsidR="001F60DE">
                        <w:rPr>
                          <w:rFonts w:ascii="Arial" w:hAnsi="Arial"/>
                        </w:rPr>
                        <w:t>585-1004</w:t>
                      </w:r>
                    </w:p>
                    <w:p w:rsidR="008A2729" w:rsidRDefault="001F60DE" w:rsidP="001F60D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</w:rPr>
                        <w:t>FAX:  708-585-</w:t>
                      </w:r>
                      <w:r w:rsidR="00DE2291">
                        <w:rPr>
                          <w:rFonts w:ascii="Arial" w:hAnsi="Arial"/>
                        </w:rPr>
                        <w:t>1010</w:t>
                      </w:r>
                    </w:p>
                  </w:txbxContent>
                </v:textbox>
              </v:shape>
            </w:pict>
          </mc:Fallback>
        </mc:AlternateContent>
      </w:r>
    </w:p>
    <w:p w:rsidR="00301526" w:rsidRDefault="009F1600" w:rsidP="00810F00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45720</wp:posOffset>
                </wp:positionV>
                <wp:extent cx="1028700" cy="75692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729" w:rsidRDefault="008A2729">
                            <w:r>
                              <w:object w:dxaOrig="1778" w:dyaOrig="134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4.55pt;height:48.9pt" o:ole="">
                                  <v:imagedata r:id="rId8" o:title=""/>
                                </v:shape>
                                <o:OLEObject Type="Embed" ProgID="WP10Doc" ShapeID="_x0000_i1026" DrawAspect="Content" ObjectID="_1642398568" r:id="rId9"/>
                              </w:object>
                            </w:r>
                          </w:p>
                          <w:p w:rsidR="008A2729" w:rsidRDefault="008A2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.05pt;margin-top:3.6pt;width:81pt;height:5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h2LQIAAFcEAAAOAAAAZHJzL2Uyb0RvYy54bWysVNuO0zAQfUfiHyy/06Sh7bZ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">
                <v:textbox>
                  <w:txbxContent>
                    <w:p w:rsidR="008A2729" w:rsidRDefault="008A2729">
                      <w:r>
                        <w:object w:dxaOrig="1778" w:dyaOrig="1341">
                          <v:shape id="_x0000_i1026" type="#_x0000_t75" style="width:64.5pt;height:48.9pt" o:ole="">
                            <v:imagedata r:id="rId10" o:title=""/>
                          </v:shape>
                          <o:OLEObject Type="Embed" ProgID="WP10Doc" ShapeID="_x0000_i1026" DrawAspect="Content" ObjectID="_1610795341" r:id="rId11"/>
                        </w:object>
                      </w:r>
                    </w:p>
                    <w:p w:rsidR="008A2729" w:rsidRDefault="008A2729"/>
                  </w:txbxContent>
                </v:textbox>
              </v:shape>
            </w:pict>
          </mc:Fallback>
        </mc:AlternateContent>
      </w:r>
      <w:r w:rsidRPr="0051558C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802640</wp:posOffset>
                </wp:positionV>
                <wp:extent cx="739521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5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30BAA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3.2pt" to="577.3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+6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"/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20</w:t>
      </w:r>
      <w:r w:rsidR="006608D6">
        <w:rPr>
          <w:rFonts w:ascii="Arial" w:hAnsi="Arial" w:cs="Arial"/>
          <w:b/>
          <w:sz w:val="28"/>
          <w:szCs w:val="28"/>
        </w:rPr>
        <w:t>20</w:t>
      </w:r>
      <w:r w:rsidR="00CD3F19">
        <w:rPr>
          <w:rFonts w:ascii="Arial" w:hAnsi="Arial" w:cs="Arial"/>
          <w:b/>
          <w:sz w:val="28"/>
          <w:szCs w:val="28"/>
        </w:rPr>
        <w:t xml:space="preserve"> </w:t>
      </w:r>
      <w:r w:rsidR="0051558C" w:rsidRPr="0051558C">
        <w:rPr>
          <w:rFonts w:ascii="Arial" w:hAnsi="Arial" w:cs="Arial"/>
          <w:b/>
          <w:sz w:val="28"/>
          <w:szCs w:val="28"/>
        </w:rPr>
        <w:t xml:space="preserve">PROM </w:t>
      </w:r>
      <w:r w:rsidR="00E21319">
        <w:rPr>
          <w:rFonts w:ascii="Arial" w:hAnsi="Arial" w:cs="Arial"/>
          <w:b/>
          <w:sz w:val="28"/>
          <w:szCs w:val="28"/>
        </w:rPr>
        <w:t>GUEST</w:t>
      </w:r>
      <w:r w:rsidR="0051558C" w:rsidRPr="0051558C">
        <w:rPr>
          <w:rFonts w:ascii="Arial" w:hAnsi="Arial" w:cs="Arial"/>
          <w:b/>
          <w:sz w:val="28"/>
          <w:szCs w:val="28"/>
        </w:rPr>
        <w:t xml:space="preserve"> REQUEST FORM</w:t>
      </w:r>
      <w:r w:rsidR="007B0676">
        <w:rPr>
          <w:rFonts w:ascii="Arial" w:hAnsi="Arial" w:cs="Arial"/>
          <w:b/>
          <w:sz w:val="28"/>
          <w:szCs w:val="28"/>
        </w:rPr>
        <w:t xml:space="preserve"> –Turn into Deans’ Office</w:t>
      </w:r>
      <w:bookmarkStart w:id="0" w:name="_MON_986320455"/>
      <w:bookmarkEnd w:id="0"/>
      <w:bookmarkStart w:id="1" w:name="_MON_986320786"/>
      <w:bookmarkEnd w:id="1"/>
      <w:r w:rsidR="000379AB">
        <w:object w:dxaOrig="2139" w:dyaOrig="1703">
          <v:shape id="_x0000_i1027" type="#_x0000_t75" style="width:106.65pt;height:84.9pt" o:ole="" fillcolor="window">
            <v:imagedata r:id="rId12" o:title=""/>
          </v:shape>
          <o:OLEObject Type="Embed" ProgID="Word.Picture.8" ShapeID="_x0000_i1027" DrawAspect="Content" ObjectID="_1642398567" r:id="rId13"/>
        </w:object>
      </w:r>
    </w:p>
    <w:p w:rsidR="00200529" w:rsidRPr="009166E8" w:rsidRDefault="00200529" w:rsidP="00200529">
      <w:pPr>
        <w:jc w:val="center"/>
        <w:rPr>
          <w:rFonts w:ascii="Arial" w:hAnsi="Arial" w:cs="Arial"/>
          <w:sz w:val="24"/>
          <w:szCs w:val="24"/>
        </w:rPr>
      </w:pPr>
    </w:p>
    <w:p w:rsidR="00301526" w:rsidRDefault="00AC047B" w:rsidP="00301526">
      <w:pPr>
        <w:rPr>
          <w:rFonts w:ascii="Arial" w:hAnsi="Arial" w:cs="Arial"/>
          <w:sz w:val="24"/>
          <w:szCs w:val="24"/>
        </w:rPr>
      </w:pPr>
      <w:r w:rsidRPr="006F0306">
        <w:rPr>
          <w:rFonts w:ascii="Arial" w:hAnsi="Arial" w:cs="Arial"/>
          <w:b/>
          <w:sz w:val="24"/>
          <w:szCs w:val="24"/>
        </w:rPr>
        <w:t>(Print)</w:t>
      </w:r>
      <w:r>
        <w:rPr>
          <w:rFonts w:ascii="Arial" w:hAnsi="Arial" w:cs="Arial"/>
          <w:sz w:val="24"/>
          <w:szCs w:val="24"/>
        </w:rPr>
        <w:t xml:space="preserve">  </w:t>
      </w:r>
      <w:r w:rsidR="00301526" w:rsidRPr="00E11787">
        <w:rPr>
          <w:rFonts w:ascii="Arial" w:hAnsi="Arial" w:cs="Arial"/>
          <w:b/>
          <w:sz w:val="24"/>
          <w:szCs w:val="24"/>
        </w:rPr>
        <w:t>T. F. North Student</w:t>
      </w:r>
      <w:r w:rsidR="00301526">
        <w:rPr>
          <w:rFonts w:ascii="Arial" w:hAnsi="Arial" w:cs="Arial"/>
          <w:sz w:val="24"/>
          <w:szCs w:val="24"/>
        </w:rPr>
        <w:t xml:space="preserve"> _______</w:t>
      </w:r>
      <w:r w:rsidR="00406F78">
        <w:rPr>
          <w:rFonts w:ascii="Arial" w:hAnsi="Arial" w:cs="Arial"/>
          <w:sz w:val="24"/>
          <w:szCs w:val="24"/>
        </w:rPr>
        <w:t>_____________________________ID</w:t>
      </w:r>
      <w:r w:rsidR="00301526">
        <w:rPr>
          <w:rFonts w:ascii="Arial" w:hAnsi="Arial" w:cs="Arial"/>
          <w:sz w:val="24"/>
          <w:szCs w:val="24"/>
        </w:rPr>
        <w:t>____</w:t>
      </w:r>
      <w:r w:rsidR="006F0306">
        <w:rPr>
          <w:rFonts w:ascii="Arial" w:hAnsi="Arial" w:cs="Arial"/>
          <w:sz w:val="24"/>
          <w:szCs w:val="24"/>
        </w:rPr>
        <w:t>__</w:t>
      </w:r>
      <w:r w:rsidR="00301526">
        <w:rPr>
          <w:rFonts w:ascii="Arial" w:hAnsi="Arial" w:cs="Arial"/>
          <w:sz w:val="24"/>
          <w:szCs w:val="24"/>
        </w:rPr>
        <w:t>_______</w:t>
      </w:r>
    </w:p>
    <w:p w:rsidR="00301526" w:rsidRDefault="00301526" w:rsidP="00301526">
      <w:pPr>
        <w:rPr>
          <w:rFonts w:ascii="Arial" w:hAnsi="Arial" w:cs="Arial"/>
          <w:sz w:val="24"/>
          <w:szCs w:val="24"/>
        </w:rPr>
      </w:pPr>
    </w:p>
    <w:p w:rsidR="00301526" w:rsidRPr="002D1402" w:rsidRDefault="00AC047B" w:rsidP="00301526">
      <w:pPr>
        <w:rPr>
          <w:rFonts w:ascii="Arial" w:hAnsi="Arial" w:cs="Arial"/>
          <w:szCs w:val="22"/>
        </w:rPr>
      </w:pPr>
      <w:r w:rsidRPr="006F0306">
        <w:rPr>
          <w:rFonts w:ascii="Arial" w:hAnsi="Arial" w:cs="Arial"/>
          <w:b/>
          <w:sz w:val="24"/>
          <w:szCs w:val="24"/>
        </w:rPr>
        <w:t>(Print)</w:t>
      </w:r>
      <w:r>
        <w:rPr>
          <w:rFonts w:ascii="Arial" w:hAnsi="Arial" w:cs="Arial"/>
          <w:sz w:val="24"/>
          <w:szCs w:val="24"/>
        </w:rPr>
        <w:t xml:space="preserve"> </w:t>
      </w:r>
      <w:r w:rsidR="00301526" w:rsidRPr="00E11787">
        <w:rPr>
          <w:rFonts w:ascii="Arial" w:hAnsi="Arial" w:cs="Arial"/>
          <w:b/>
          <w:sz w:val="24"/>
          <w:szCs w:val="24"/>
        </w:rPr>
        <w:t xml:space="preserve">Guest </w:t>
      </w:r>
      <w:r w:rsidR="006F0306" w:rsidRPr="00E11787">
        <w:rPr>
          <w:rFonts w:ascii="Arial" w:hAnsi="Arial" w:cs="Arial"/>
          <w:b/>
          <w:sz w:val="24"/>
          <w:szCs w:val="24"/>
        </w:rPr>
        <w:t>Last Name</w:t>
      </w:r>
      <w:r w:rsidR="006F0306">
        <w:rPr>
          <w:rFonts w:ascii="Arial" w:hAnsi="Arial" w:cs="Arial"/>
          <w:sz w:val="24"/>
          <w:szCs w:val="24"/>
        </w:rPr>
        <w:t xml:space="preserve"> ______________________</w:t>
      </w:r>
      <w:r w:rsidR="006F0306" w:rsidRPr="002D1402">
        <w:rPr>
          <w:rFonts w:ascii="Arial" w:hAnsi="Arial" w:cs="Arial"/>
          <w:szCs w:val="22"/>
        </w:rPr>
        <w:t>First Name______________________ M_____</w:t>
      </w:r>
    </w:p>
    <w:p w:rsidR="002D1402" w:rsidRDefault="002D1402" w:rsidP="00301526">
      <w:pPr>
        <w:rPr>
          <w:rFonts w:ascii="Arial" w:hAnsi="Arial" w:cs="Arial"/>
          <w:szCs w:val="22"/>
        </w:rPr>
      </w:pPr>
    </w:p>
    <w:p w:rsidR="00301526" w:rsidRPr="002D1402" w:rsidRDefault="009166E8" w:rsidP="00301526">
      <w:pPr>
        <w:rPr>
          <w:rFonts w:ascii="Arial" w:hAnsi="Arial" w:cs="Arial"/>
          <w:szCs w:val="22"/>
        </w:rPr>
      </w:pPr>
      <w:r w:rsidRPr="002D1402">
        <w:rPr>
          <w:rFonts w:ascii="Arial" w:hAnsi="Arial" w:cs="Arial"/>
          <w:szCs w:val="22"/>
        </w:rPr>
        <w:t>Former T. F. North Student:  Yes______</w:t>
      </w:r>
      <w:r w:rsidRPr="002D1402">
        <w:rPr>
          <w:rFonts w:ascii="Arial" w:hAnsi="Arial" w:cs="Arial"/>
          <w:szCs w:val="22"/>
        </w:rPr>
        <w:tab/>
      </w:r>
      <w:r w:rsidRPr="002D1402">
        <w:rPr>
          <w:rFonts w:ascii="Arial" w:hAnsi="Arial" w:cs="Arial"/>
          <w:szCs w:val="22"/>
        </w:rPr>
        <w:tab/>
        <w:t>NO______</w:t>
      </w:r>
    </w:p>
    <w:p w:rsidR="009166E8" w:rsidRPr="002D1402" w:rsidRDefault="009166E8" w:rsidP="00301526">
      <w:pPr>
        <w:rPr>
          <w:rFonts w:ascii="Arial" w:hAnsi="Arial" w:cs="Arial"/>
          <w:szCs w:val="22"/>
        </w:rPr>
      </w:pPr>
    </w:p>
    <w:p w:rsidR="00E3328F" w:rsidRDefault="006F0306" w:rsidP="00301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Birth Date ____________________________</w:t>
      </w:r>
      <w:r w:rsidR="00E3328F">
        <w:rPr>
          <w:rFonts w:ascii="Arial" w:hAnsi="Arial" w:cs="Arial"/>
          <w:sz w:val="24"/>
          <w:szCs w:val="24"/>
        </w:rPr>
        <w:t xml:space="preserve"> </w:t>
      </w:r>
    </w:p>
    <w:p w:rsidR="002D1402" w:rsidRDefault="002D1402" w:rsidP="00301526">
      <w:pPr>
        <w:rPr>
          <w:rFonts w:ascii="Arial" w:hAnsi="Arial" w:cs="Arial"/>
          <w:b/>
          <w:sz w:val="24"/>
          <w:szCs w:val="24"/>
        </w:rPr>
      </w:pPr>
    </w:p>
    <w:p w:rsidR="006F0306" w:rsidRPr="00E21319" w:rsidRDefault="00E21319" w:rsidP="003015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(All</w:t>
      </w:r>
      <w:r w:rsidR="008A2729">
        <w:rPr>
          <w:rFonts w:ascii="Arial" w:hAnsi="Arial" w:cs="Arial"/>
          <w:b/>
          <w:sz w:val="24"/>
          <w:szCs w:val="24"/>
        </w:rPr>
        <w:t xml:space="preserve"> g</w:t>
      </w:r>
      <w:r w:rsidR="00E3328F" w:rsidRPr="00E21319">
        <w:rPr>
          <w:rFonts w:ascii="Arial" w:hAnsi="Arial" w:cs="Arial"/>
          <w:b/>
          <w:sz w:val="24"/>
          <w:szCs w:val="24"/>
        </w:rPr>
        <w:t xml:space="preserve">uests must </w:t>
      </w:r>
      <w:r w:rsidR="008A2729">
        <w:rPr>
          <w:rFonts w:ascii="Arial" w:hAnsi="Arial" w:cs="Arial"/>
          <w:b/>
          <w:sz w:val="24"/>
          <w:szCs w:val="24"/>
        </w:rPr>
        <w:t>not exceed</w:t>
      </w:r>
      <w:r w:rsidR="00704192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Pr="00E21319">
        <w:rPr>
          <w:rFonts w:ascii="Arial" w:hAnsi="Arial" w:cs="Arial"/>
          <w:b/>
          <w:sz w:val="24"/>
          <w:szCs w:val="24"/>
          <w:u w:val="single"/>
        </w:rPr>
        <w:t xml:space="preserve"> year</w:t>
      </w:r>
      <w:r>
        <w:rPr>
          <w:rFonts w:ascii="Arial" w:hAnsi="Arial" w:cs="Arial"/>
          <w:b/>
          <w:sz w:val="24"/>
          <w:szCs w:val="24"/>
          <w:u w:val="single"/>
        </w:rPr>
        <w:t>s of age</w:t>
      </w:r>
      <w:r w:rsidRPr="00E21319">
        <w:rPr>
          <w:rFonts w:ascii="Arial" w:hAnsi="Arial" w:cs="Arial"/>
          <w:b/>
          <w:sz w:val="24"/>
          <w:szCs w:val="24"/>
        </w:rPr>
        <w:t xml:space="preserve"> and </w:t>
      </w:r>
      <w:r w:rsidR="00E3328F" w:rsidRPr="00E21319">
        <w:rPr>
          <w:rFonts w:ascii="Arial" w:hAnsi="Arial" w:cs="Arial"/>
          <w:b/>
          <w:sz w:val="24"/>
          <w:szCs w:val="24"/>
        </w:rPr>
        <w:t xml:space="preserve">present </w:t>
      </w:r>
      <w:r w:rsidR="001031C8" w:rsidRPr="00E21319">
        <w:rPr>
          <w:rFonts w:ascii="Arial" w:hAnsi="Arial" w:cs="Arial"/>
          <w:b/>
          <w:sz w:val="24"/>
          <w:szCs w:val="24"/>
        </w:rPr>
        <w:t xml:space="preserve">a </w:t>
      </w:r>
      <w:r w:rsidR="008A2729">
        <w:rPr>
          <w:rFonts w:ascii="Arial" w:hAnsi="Arial" w:cs="Arial"/>
          <w:b/>
          <w:sz w:val="24"/>
          <w:szCs w:val="24"/>
        </w:rPr>
        <w:t>valid school/</w:t>
      </w:r>
      <w:r w:rsidR="001031C8" w:rsidRPr="00E21319">
        <w:rPr>
          <w:rFonts w:ascii="Arial" w:hAnsi="Arial" w:cs="Arial"/>
          <w:b/>
          <w:sz w:val="24"/>
          <w:szCs w:val="24"/>
        </w:rPr>
        <w:t xml:space="preserve">state ID </w:t>
      </w:r>
      <w:r w:rsidRPr="00E21319">
        <w:rPr>
          <w:rFonts w:ascii="Arial" w:hAnsi="Arial" w:cs="Arial"/>
          <w:b/>
          <w:sz w:val="24"/>
          <w:szCs w:val="24"/>
        </w:rPr>
        <w:t>at the door)</w:t>
      </w:r>
      <w:r w:rsidR="00E3328F" w:rsidRPr="00E21319">
        <w:rPr>
          <w:rFonts w:ascii="Arial" w:hAnsi="Arial" w:cs="Arial"/>
          <w:b/>
          <w:sz w:val="24"/>
          <w:szCs w:val="24"/>
        </w:rPr>
        <w:t xml:space="preserve"> </w:t>
      </w:r>
    </w:p>
    <w:p w:rsidR="006F0306" w:rsidRDefault="006F0306" w:rsidP="00301526">
      <w:pPr>
        <w:rPr>
          <w:rFonts w:ascii="Arial" w:hAnsi="Arial" w:cs="Arial"/>
          <w:sz w:val="24"/>
          <w:szCs w:val="24"/>
        </w:rPr>
      </w:pPr>
    </w:p>
    <w:p w:rsidR="00301526" w:rsidRPr="002D1402" w:rsidRDefault="00AC047B" w:rsidP="00301526">
      <w:pPr>
        <w:rPr>
          <w:rFonts w:ascii="Arial" w:hAnsi="Arial" w:cs="Arial"/>
          <w:szCs w:val="22"/>
        </w:rPr>
      </w:pPr>
      <w:r w:rsidRPr="002D1402">
        <w:rPr>
          <w:rFonts w:ascii="Arial" w:hAnsi="Arial" w:cs="Arial"/>
          <w:szCs w:val="22"/>
        </w:rPr>
        <w:t xml:space="preserve">Guest </w:t>
      </w:r>
      <w:r w:rsidR="00301526" w:rsidRPr="002D1402">
        <w:rPr>
          <w:rFonts w:ascii="Arial" w:hAnsi="Arial" w:cs="Arial"/>
          <w:szCs w:val="22"/>
        </w:rPr>
        <w:t>Home Address _________________________________</w:t>
      </w:r>
      <w:r w:rsidR="006F0306" w:rsidRPr="002D1402">
        <w:rPr>
          <w:rFonts w:ascii="Arial" w:hAnsi="Arial" w:cs="Arial"/>
          <w:szCs w:val="22"/>
        </w:rPr>
        <w:t>_ City</w:t>
      </w:r>
      <w:r w:rsidR="00301526" w:rsidRPr="002D1402">
        <w:rPr>
          <w:rFonts w:ascii="Arial" w:hAnsi="Arial" w:cs="Arial"/>
          <w:szCs w:val="22"/>
        </w:rPr>
        <w:t xml:space="preserve"> ________________</w:t>
      </w:r>
    </w:p>
    <w:p w:rsidR="00AC047B" w:rsidRDefault="00AC047B" w:rsidP="00301526">
      <w:pPr>
        <w:rPr>
          <w:rFonts w:ascii="Arial" w:hAnsi="Arial" w:cs="Arial"/>
          <w:sz w:val="24"/>
          <w:szCs w:val="24"/>
        </w:rPr>
      </w:pPr>
    </w:p>
    <w:p w:rsidR="00301526" w:rsidRPr="00AC047B" w:rsidRDefault="00301526" w:rsidP="00301526">
      <w:pPr>
        <w:rPr>
          <w:rFonts w:ascii="Arial" w:hAnsi="Arial" w:cs="Arial"/>
          <w:b/>
          <w:sz w:val="24"/>
          <w:szCs w:val="24"/>
        </w:rPr>
      </w:pPr>
      <w:r w:rsidRPr="00AC047B">
        <w:rPr>
          <w:rFonts w:ascii="Arial" w:hAnsi="Arial" w:cs="Arial"/>
          <w:b/>
          <w:sz w:val="24"/>
          <w:szCs w:val="24"/>
        </w:rPr>
        <w:t>GUEST INFORMATION</w:t>
      </w:r>
    </w:p>
    <w:p w:rsidR="00301526" w:rsidRPr="002D1402" w:rsidRDefault="00301526" w:rsidP="00301526">
      <w:pPr>
        <w:rPr>
          <w:rFonts w:ascii="Arial" w:hAnsi="Arial" w:cs="Arial"/>
          <w:szCs w:val="22"/>
        </w:rPr>
      </w:pPr>
      <w:r w:rsidRPr="002D1402">
        <w:rPr>
          <w:rFonts w:ascii="Arial" w:hAnsi="Arial" w:cs="Arial"/>
          <w:szCs w:val="22"/>
        </w:rPr>
        <w:t xml:space="preserve">I am aware that my son/daughter will be attending the T.F. North prom as a guest of the above student and is expected to </w:t>
      </w:r>
      <w:r w:rsidR="005F2447" w:rsidRPr="002D1402">
        <w:rPr>
          <w:rFonts w:ascii="Arial" w:hAnsi="Arial" w:cs="Arial"/>
          <w:szCs w:val="22"/>
        </w:rPr>
        <w:t>abide</w:t>
      </w:r>
      <w:r w:rsidR="008A2729" w:rsidRPr="002D1402">
        <w:rPr>
          <w:rFonts w:ascii="Arial" w:hAnsi="Arial" w:cs="Arial"/>
          <w:szCs w:val="22"/>
        </w:rPr>
        <w:t xml:space="preserve"> by the</w:t>
      </w:r>
      <w:r w:rsidRPr="002D1402">
        <w:rPr>
          <w:rFonts w:ascii="Arial" w:hAnsi="Arial" w:cs="Arial"/>
          <w:szCs w:val="22"/>
        </w:rPr>
        <w:t xml:space="preserve"> </w:t>
      </w:r>
      <w:r w:rsidR="005F2447" w:rsidRPr="002D1402">
        <w:rPr>
          <w:rFonts w:ascii="Arial" w:hAnsi="Arial" w:cs="Arial"/>
          <w:szCs w:val="22"/>
        </w:rPr>
        <w:t>policies and procedures</w:t>
      </w:r>
      <w:r w:rsidRPr="002D1402">
        <w:rPr>
          <w:rFonts w:ascii="Arial" w:hAnsi="Arial" w:cs="Arial"/>
          <w:szCs w:val="22"/>
        </w:rPr>
        <w:t xml:space="preserve"> of District 215.</w:t>
      </w:r>
      <w:r w:rsidR="008A2729" w:rsidRPr="002D1402">
        <w:rPr>
          <w:rFonts w:ascii="Arial" w:hAnsi="Arial" w:cs="Arial"/>
          <w:szCs w:val="22"/>
        </w:rPr>
        <w:t xml:space="preserve">  I realize that if my son/daughter fails to follow the rules and regulations my son/daughter will be removed from the event. </w:t>
      </w:r>
      <w:r w:rsidRPr="002D1402">
        <w:rPr>
          <w:rFonts w:ascii="Arial" w:hAnsi="Arial" w:cs="Arial"/>
          <w:szCs w:val="22"/>
        </w:rPr>
        <w:t xml:space="preserve">  </w:t>
      </w:r>
    </w:p>
    <w:p w:rsidR="00301526" w:rsidRPr="002D1402" w:rsidRDefault="00301526" w:rsidP="00301526">
      <w:pPr>
        <w:rPr>
          <w:rFonts w:ascii="Arial" w:hAnsi="Arial" w:cs="Arial"/>
          <w:szCs w:val="22"/>
        </w:rPr>
      </w:pPr>
    </w:p>
    <w:p w:rsidR="00AC047B" w:rsidRPr="002D1402" w:rsidRDefault="00AC047B" w:rsidP="00301526">
      <w:pPr>
        <w:rPr>
          <w:rFonts w:ascii="Arial" w:hAnsi="Arial" w:cs="Arial"/>
          <w:szCs w:val="22"/>
        </w:rPr>
      </w:pPr>
      <w:r w:rsidRPr="002D1402">
        <w:rPr>
          <w:rFonts w:ascii="Arial" w:hAnsi="Arial" w:cs="Arial"/>
          <w:szCs w:val="22"/>
        </w:rPr>
        <w:t>(</w:t>
      </w:r>
      <w:r w:rsidR="00301526" w:rsidRPr="002D1402">
        <w:rPr>
          <w:rFonts w:ascii="Arial" w:hAnsi="Arial" w:cs="Arial"/>
          <w:szCs w:val="22"/>
        </w:rPr>
        <w:t>P</w:t>
      </w:r>
      <w:r w:rsidRPr="002D1402">
        <w:rPr>
          <w:rFonts w:ascii="Arial" w:hAnsi="Arial" w:cs="Arial"/>
          <w:szCs w:val="22"/>
        </w:rPr>
        <w:t>rint) P</w:t>
      </w:r>
      <w:r w:rsidR="00301526" w:rsidRPr="002D1402">
        <w:rPr>
          <w:rFonts w:ascii="Arial" w:hAnsi="Arial" w:cs="Arial"/>
          <w:szCs w:val="22"/>
        </w:rPr>
        <w:t>arent</w:t>
      </w:r>
      <w:r w:rsidRPr="002D1402">
        <w:rPr>
          <w:rFonts w:ascii="Arial" w:hAnsi="Arial" w:cs="Arial"/>
          <w:szCs w:val="22"/>
        </w:rPr>
        <w:t>/Guardian</w:t>
      </w:r>
      <w:r w:rsidR="00301526" w:rsidRPr="002D1402">
        <w:rPr>
          <w:rFonts w:ascii="Arial" w:hAnsi="Arial" w:cs="Arial"/>
          <w:szCs w:val="22"/>
        </w:rPr>
        <w:t xml:space="preserve"> Name __</w:t>
      </w:r>
      <w:r w:rsidRPr="002D1402">
        <w:rPr>
          <w:rFonts w:ascii="Arial" w:hAnsi="Arial" w:cs="Arial"/>
          <w:szCs w:val="22"/>
        </w:rPr>
        <w:t>__________</w:t>
      </w:r>
      <w:r w:rsidR="00301526" w:rsidRPr="002D1402">
        <w:rPr>
          <w:rFonts w:ascii="Arial" w:hAnsi="Arial" w:cs="Arial"/>
          <w:szCs w:val="22"/>
        </w:rPr>
        <w:t>_____________________</w:t>
      </w:r>
      <w:r w:rsidRPr="002D1402">
        <w:rPr>
          <w:rFonts w:ascii="Arial" w:hAnsi="Arial" w:cs="Arial"/>
          <w:szCs w:val="22"/>
        </w:rPr>
        <w:t>_______</w:t>
      </w:r>
      <w:r w:rsidR="00301526" w:rsidRPr="002D1402">
        <w:rPr>
          <w:rFonts w:ascii="Arial" w:hAnsi="Arial" w:cs="Arial"/>
          <w:szCs w:val="22"/>
        </w:rPr>
        <w:t xml:space="preserve">_____ </w:t>
      </w:r>
    </w:p>
    <w:p w:rsidR="00AC047B" w:rsidRPr="002D1402" w:rsidRDefault="00AC047B" w:rsidP="00301526">
      <w:pPr>
        <w:rPr>
          <w:rFonts w:ascii="Arial" w:hAnsi="Arial" w:cs="Arial"/>
          <w:szCs w:val="22"/>
        </w:rPr>
      </w:pPr>
    </w:p>
    <w:p w:rsidR="00301526" w:rsidRPr="002D1402" w:rsidRDefault="00301526" w:rsidP="00301526">
      <w:pPr>
        <w:rPr>
          <w:rFonts w:ascii="Arial" w:hAnsi="Arial" w:cs="Arial"/>
          <w:szCs w:val="22"/>
        </w:rPr>
      </w:pPr>
      <w:r w:rsidRPr="002D1402">
        <w:rPr>
          <w:rFonts w:ascii="Arial" w:hAnsi="Arial" w:cs="Arial"/>
          <w:szCs w:val="22"/>
        </w:rPr>
        <w:t>Parent</w:t>
      </w:r>
      <w:r w:rsidR="00AC047B" w:rsidRPr="002D1402">
        <w:rPr>
          <w:rFonts w:ascii="Arial" w:hAnsi="Arial" w:cs="Arial"/>
          <w:szCs w:val="22"/>
        </w:rPr>
        <w:t>/Guardian</w:t>
      </w:r>
      <w:r w:rsidRPr="002D1402">
        <w:rPr>
          <w:rFonts w:ascii="Arial" w:hAnsi="Arial" w:cs="Arial"/>
          <w:szCs w:val="22"/>
        </w:rPr>
        <w:t xml:space="preserve"> Signature ____</w:t>
      </w:r>
      <w:r w:rsidR="00AC047B" w:rsidRPr="002D1402">
        <w:rPr>
          <w:rFonts w:ascii="Arial" w:hAnsi="Arial" w:cs="Arial"/>
          <w:szCs w:val="22"/>
        </w:rPr>
        <w:t>___________</w:t>
      </w:r>
      <w:r w:rsidRPr="002D1402">
        <w:rPr>
          <w:rFonts w:ascii="Arial" w:hAnsi="Arial" w:cs="Arial"/>
          <w:szCs w:val="22"/>
        </w:rPr>
        <w:t>___________________</w:t>
      </w:r>
      <w:r w:rsidR="00AC047B" w:rsidRPr="002D1402">
        <w:rPr>
          <w:rFonts w:ascii="Arial" w:hAnsi="Arial" w:cs="Arial"/>
          <w:szCs w:val="22"/>
        </w:rPr>
        <w:t>______________</w:t>
      </w:r>
    </w:p>
    <w:p w:rsidR="00AC047B" w:rsidRPr="002D1402" w:rsidRDefault="00AC047B" w:rsidP="00301526">
      <w:pPr>
        <w:rPr>
          <w:rFonts w:ascii="Arial" w:hAnsi="Arial" w:cs="Arial"/>
          <w:szCs w:val="22"/>
        </w:rPr>
      </w:pPr>
    </w:p>
    <w:p w:rsidR="00301526" w:rsidRPr="002D1402" w:rsidRDefault="00301526" w:rsidP="00301526">
      <w:pPr>
        <w:rPr>
          <w:rFonts w:ascii="Arial" w:hAnsi="Arial" w:cs="Arial"/>
          <w:szCs w:val="22"/>
        </w:rPr>
      </w:pPr>
      <w:r w:rsidRPr="002D1402">
        <w:rPr>
          <w:rFonts w:ascii="Arial" w:hAnsi="Arial" w:cs="Arial"/>
          <w:szCs w:val="22"/>
        </w:rPr>
        <w:t>Contact Phone __________________________</w:t>
      </w:r>
      <w:r w:rsidR="006F0306" w:rsidRPr="002D1402">
        <w:rPr>
          <w:rFonts w:ascii="Arial" w:hAnsi="Arial" w:cs="Arial"/>
          <w:szCs w:val="22"/>
        </w:rPr>
        <w:t>_ Emergency</w:t>
      </w:r>
      <w:r w:rsidRPr="002D1402">
        <w:rPr>
          <w:rFonts w:ascii="Arial" w:hAnsi="Arial" w:cs="Arial"/>
          <w:szCs w:val="22"/>
        </w:rPr>
        <w:t xml:space="preserve"> Phone _____________________</w:t>
      </w:r>
    </w:p>
    <w:p w:rsidR="00200529" w:rsidRPr="002D1402" w:rsidRDefault="00200529" w:rsidP="00301526">
      <w:pPr>
        <w:rPr>
          <w:rFonts w:ascii="Arial" w:hAnsi="Arial" w:cs="Arial"/>
          <w:szCs w:val="22"/>
        </w:rPr>
      </w:pPr>
    </w:p>
    <w:p w:rsidR="009166E8" w:rsidRDefault="00AC047B" w:rsidP="003015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BE COMPLETED BY GUEST’S SCHOOL</w:t>
      </w:r>
      <w:r w:rsidR="00301526" w:rsidRPr="00AC047B">
        <w:rPr>
          <w:rFonts w:ascii="Arial" w:hAnsi="Arial" w:cs="Arial"/>
          <w:b/>
          <w:sz w:val="24"/>
          <w:szCs w:val="24"/>
        </w:rPr>
        <w:t>.</w:t>
      </w:r>
      <w:r w:rsidR="009166E8">
        <w:rPr>
          <w:rFonts w:ascii="Arial" w:hAnsi="Arial" w:cs="Arial"/>
          <w:b/>
          <w:sz w:val="24"/>
          <w:szCs w:val="24"/>
        </w:rPr>
        <w:t xml:space="preserve">  </w:t>
      </w:r>
    </w:p>
    <w:p w:rsidR="009166E8" w:rsidRDefault="009166E8" w:rsidP="00301526">
      <w:pPr>
        <w:rPr>
          <w:rFonts w:ascii="Arial" w:hAnsi="Arial" w:cs="Arial"/>
          <w:b/>
          <w:sz w:val="24"/>
          <w:szCs w:val="24"/>
        </w:rPr>
      </w:pPr>
      <w:r w:rsidRPr="009166E8">
        <w:rPr>
          <w:rFonts w:ascii="Arial" w:hAnsi="Arial" w:cs="Arial"/>
          <w:b/>
          <w:sz w:val="24"/>
          <w:szCs w:val="24"/>
          <w:u w:val="single"/>
        </w:rPr>
        <w:t xml:space="preserve">If guest does not </w:t>
      </w:r>
      <w:r>
        <w:rPr>
          <w:rFonts w:ascii="Arial" w:hAnsi="Arial" w:cs="Arial"/>
          <w:b/>
          <w:sz w:val="24"/>
          <w:szCs w:val="24"/>
          <w:u w:val="single"/>
        </w:rPr>
        <w:t xml:space="preserve">currently </w:t>
      </w:r>
      <w:r w:rsidRPr="009166E8">
        <w:rPr>
          <w:rFonts w:ascii="Arial" w:hAnsi="Arial" w:cs="Arial"/>
          <w:b/>
          <w:sz w:val="24"/>
          <w:szCs w:val="24"/>
          <w:u w:val="single"/>
        </w:rPr>
        <w:t xml:space="preserve">attend </w:t>
      </w:r>
      <w:r w:rsidR="001F79FB">
        <w:rPr>
          <w:rFonts w:ascii="Arial" w:hAnsi="Arial" w:cs="Arial"/>
          <w:b/>
          <w:sz w:val="24"/>
          <w:szCs w:val="24"/>
          <w:u w:val="single"/>
        </w:rPr>
        <w:t xml:space="preserve">high </w:t>
      </w:r>
      <w:r w:rsidRPr="009166E8">
        <w:rPr>
          <w:rFonts w:ascii="Arial" w:hAnsi="Arial" w:cs="Arial"/>
          <w:b/>
          <w:sz w:val="24"/>
          <w:szCs w:val="24"/>
          <w:u w:val="single"/>
        </w:rPr>
        <w:t>school</w:t>
      </w:r>
      <w:r w:rsidR="00EE7C86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the guest must have their most recently attended </w:t>
      </w:r>
      <w:r w:rsidR="001F79FB">
        <w:rPr>
          <w:rFonts w:ascii="Arial" w:hAnsi="Arial" w:cs="Arial"/>
          <w:b/>
          <w:sz w:val="24"/>
          <w:szCs w:val="24"/>
        </w:rPr>
        <w:t xml:space="preserve">high </w:t>
      </w:r>
      <w:r>
        <w:rPr>
          <w:rFonts w:ascii="Arial" w:hAnsi="Arial" w:cs="Arial"/>
          <w:b/>
          <w:sz w:val="24"/>
          <w:szCs w:val="24"/>
        </w:rPr>
        <w:t>school</w:t>
      </w:r>
      <w:r w:rsidR="00200529">
        <w:rPr>
          <w:rFonts w:ascii="Arial" w:hAnsi="Arial" w:cs="Arial"/>
          <w:b/>
          <w:sz w:val="24"/>
          <w:szCs w:val="24"/>
        </w:rPr>
        <w:t xml:space="preserve"> complete the information below. Guest names are subject to a background check. </w:t>
      </w:r>
    </w:p>
    <w:p w:rsidR="00AD5300" w:rsidRPr="00AD5300" w:rsidRDefault="00AD5300" w:rsidP="00301526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GUEST’S SCHOOL MUST AFFIX SCHOOL SEAL OR STAMP, OR THE REQUEST WILL BE DENIED.</w:t>
      </w:r>
    </w:p>
    <w:p w:rsidR="00301526" w:rsidRDefault="00301526" w:rsidP="00301526">
      <w:pPr>
        <w:rPr>
          <w:rFonts w:ascii="Arial" w:hAnsi="Arial" w:cs="Arial"/>
          <w:sz w:val="24"/>
          <w:szCs w:val="24"/>
        </w:rPr>
      </w:pPr>
    </w:p>
    <w:p w:rsidR="00301526" w:rsidRPr="002D1402" w:rsidRDefault="009F1600" w:rsidP="00301526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88900</wp:posOffset>
                </wp:positionV>
                <wp:extent cx="914400" cy="9144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402" w:rsidRDefault="002D1402" w:rsidP="002D1402">
                            <w:pPr>
                              <w:jc w:val="center"/>
                            </w:pPr>
                            <w:r>
                              <w:t>Affix</w:t>
                            </w:r>
                          </w:p>
                          <w:p w:rsidR="002D1402" w:rsidRDefault="002D1402" w:rsidP="002D1402">
                            <w:pPr>
                              <w:jc w:val="center"/>
                            </w:pPr>
                            <w:r>
                              <w:t>School Seal</w:t>
                            </w:r>
                          </w:p>
                          <w:p w:rsidR="002D1402" w:rsidRDefault="002D1402" w:rsidP="002D1402">
                            <w:pPr>
                              <w:jc w:val="center"/>
                            </w:pPr>
                            <w:r>
                              <w:t>Or</w:t>
                            </w:r>
                          </w:p>
                          <w:p w:rsidR="002D1402" w:rsidRDefault="002D1402" w:rsidP="002D1402">
                            <w:pPr>
                              <w:jc w:val="center"/>
                            </w:pPr>
                            <w:r>
                              <w:t>Stamp</w:t>
                            </w:r>
                          </w:p>
                          <w:p w:rsidR="002D1402" w:rsidRDefault="002D1402" w:rsidP="002D1402">
                            <w:pPr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455.4pt;margin-top:7pt;width:1in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">
                <v:textbox>
                  <w:txbxContent>
                    <w:p w:rsidR="002D1402" w:rsidRDefault="002D1402" w:rsidP="002D1402">
                      <w:pPr>
                        <w:jc w:val="center"/>
                      </w:pPr>
                      <w:r>
                        <w:t>Affix</w:t>
                      </w:r>
                    </w:p>
                    <w:p w:rsidR="002D1402" w:rsidRDefault="002D1402" w:rsidP="002D1402">
                      <w:pPr>
                        <w:jc w:val="center"/>
                      </w:pPr>
                      <w:r>
                        <w:t>School Seal</w:t>
                      </w:r>
                    </w:p>
                    <w:p w:rsidR="002D1402" w:rsidRDefault="002D1402" w:rsidP="002D1402">
                      <w:pPr>
                        <w:jc w:val="center"/>
                      </w:pPr>
                      <w:r>
                        <w:t>Or</w:t>
                      </w:r>
                    </w:p>
                    <w:p w:rsidR="002D1402" w:rsidRDefault="002D1402" w:rsidP="002D1402">
                      <w:pPr>
                        <w:jc w:val="center"/>
                      </w:pPr>
                      <w:r>
                        <w:t>Stamp</w:t>
                      </w:r>
                    </w:p>
                    <w:p w:rsidR="002D1402" w:rsidRDefault="002D1402" w:rsidP="002D1402">
                      <w:pPr>
                        <w:jc w:val="center"/>
                      </w:pPr>
                      <w:r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  <w:r w:rsidR="00301526" w:rsidRPr="002D1402">
        <w:rPr>
          <w:rFonts w:ascii="Arial" w:hAnsi="Arial" w:cs="Arial"/>
          <w:szCs w:val="22"/>
        </w:rPr>
        <w:t>Guest School __________________________</w:t>
      </w:r>
      <w:r w:rsidR="00AC047B" w:rsidRPr="002D1402">
        <w:rPr>
          <w:rFonts w:ascii="Arial" w:hAnsi="Arial" w:cs="Arial"/>
          <w:szCs w:val="22"/>
        </w:rPr>
        <w:t>____</w:t>
      </w:r>
      <w:r w:rsidR="00301526" w:rsidRPr="002D1402">
        <w:rPr>
          <w:rFonts w:ascii="Arial" w:hAnsi="Arial" w:cs="Arial"/>
          <w:szCs w:val="22"/>
        </w:rPr>
        <w:t xml:space="preserve">___ City </w:t>
      </w:r>
      <w:r w:rsidR="002D1402">
        <w:rPr>
          <w:rFonts w:ascii="Arial" w:hAnsi="Arial" w:cs="Arial"/>
          <w:szCs w:val="22"/>
        </w:rPr>
        <w:t>______________________</w:t>
      </w:r>
    </w:p>
    <w:p w:rsidR="00301526" w:rsidRPr="002D1402" w:rsidRDefault="00301526" w:rsidP="00301526">
      <w:pPr>
        <w:rPr>
          <w:rFonts w:ascii="Arial" w:hAnsi="Arial" w:cs="Arial"/>
          <w:szCs w:val="22"/>
        </w:rPr>
      </w:pPr>
    </w:p>
    <w:p w:rsidR="00301526" w:rsidRPr="002D1402" w:rsidRDefault="002D1402" w:rsidP="0030152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This student</w:t>
      </w:r>
      <w:r w:rsidR="00E11787" w:rsidRPr="002D1402">
        <w:rPr>
          <w:rFonts w:ascii="Arial" w:hAnsi="Arial" w:cs="Arial"/>
          <w:szCs w:val="22"/>
        </w:rPr>
        <w:t xml:space="preserve"> </w:t>
      </w:r>
      <w:r w:rsidR="00301526" w:rsidRPr="002D1402">
        <w:rPr>
          <w:rFonts w:ascii="Arial" w:hAnsi="Arial" w:cs="Arial"/>
          <w:szCs w:val="22"/>
        </w:rPr>
        <w:t xml:space="preserve">is in good standing at </w:t>
      </w:r>
      <w:r w:rsidR="00E11787" w:rsidRPr="002D1402">
        <w:rPr>
          <w:rFonts w:ascii="Arial" w:hAnsi="Arial" w:cs="Arial"/>
          <w:szCs w:val="22"/>
        </w:rPr>
        <w:t>our</w:t>
      </w:r>
      <w:r w:rsidR="00301526" w:rsidRPr="002D1402">
        <w:rPr>
          <w:rFonts w:ascii="Arial" w:hAnsi="Arial" w:cs="Arial"/>
          <w:szCs w:val="22"/>
        </w:rPr>
        <w:t xml:space="preserve"> school and </w:t>
      </w:r>
      <w:r w:rsidR="00E11787" w:rsidRPr="002D1402">
        <w:rPr>
          <w:rFonts w:ascii="Arial" w:hAnsi="Arial" w:cs="Arial"/>
          <w:szCs w:val="22"/>
        </w:rPr>
        <w:t>is recommended</w:t>
      </w:r>
      <w:r w:rsidR="00301526" w:rsidRPr="002D1402">
        <w:rPr>
          <w:rFonts w:ascii="Arial" w:hAnsi="Arial" w:cs="Arial"/>
          <w:szCs w:val="22"/>
        </w:rPr>
        <w:t xml:space="preserve"> to attend prom.</w:t>
      </w:r>
    </w:p>
    <w:p w:rsidR="00301526" w:rsidRPr="002D1402" w:rsidRDefault="00301526" w:rsidP="00301526">
      <w:pPr>
        <w:rPr>
          <w:rFonts w:ascii="Arial" w:hAnsi="Arial" w:cs="Arial"/>
          <w:szCs w:val="22"/>
        </w:rPr>
      </w:pPr>
    </w:p>
    <w:p w:rsidR="00301526" w:rsidRPr="002D1402" w:rsidRDefault="00301526" w:rsidP="00301526">
      <w:pPr>
        <w:rPr>
          <w:rFonts w:ascii="Arial" w:hAnsi="Arial" w:cs="Arial"/>
          <w:szCs w:val="22"/>
        </w:rPr>
      </w:pPr>
      <w:r w:rsidRPr="002D1402">
        <w:rPr>
          <w:rFonts w:ascii="Arial" w:hAnsi="Arial" w:cs="Arial"/>
          <w:szCs w:val="22"/>
        </w:rPr>
        <w:t>Administrator/Dean of Guest School ________</w:t>
      </w:r>
      <w:r w:rsidR="002D1402">
        <w:rPr>
          <w:rFonts w:ascii="Arial" w:hAnsi="Arial" w:cs="Arial"/>
          <w:szCs w:val="22"/>
        </w:rPr>
        <w:t>____________________________</w:t>
      </w:r>
      <w:r w:rsidRPr="002D1402">
        <w:rPr>
          <w:rFonts w:ascii="Arial" w:hAnsi="Arial" w:cs="Arial"/>
          <w:szCs w:val="22"/>
        </w:rPr>
        <w:t>(Print)</w:t>
      </w:r>
    </w:p>
    <w:p w:rsidR="00301526" w:rsidRPr="002D1402" w:rsidRDefault="00301526" w:rsidP="00301526">
      <w:pPr>
        <w:rPr>
          <w:rFonts w:ascii="Arial" w:hAnsi="Arial" w:cs="Arial"/>
          <w:szCs w:val="22"/>
        </w:rPr>
      </w:pPr>
    </w:p>
    <w:p w:rsidR="00301526" w:rsidRPr="002D1402" w:rsidRDefault="00301526" w:rsidP="00301526">
      <w:pPr>
        <w:rPr>
          <w:rFonts w:ascii="Arial" w:hAnsi="Arial" w:cs="Arial"/>
          <w:szCs w:val="22"/>
        </w:rPr>
      </w:pPr>
      <w:r w:rsidRPr="002D1402">
        <w:rPr>
          <w:rFonts w:ascii="Arial" w:hAnsi="Arial" w:cs="Arial"/>
          <w:szCs w:val="22"/>
        </w:rPr>
        <w:t>Signature ___________</w:t>
      </w:r>
      <w:r w:rsidR="00AC047B" w:rsidRPr="002D1402">
        <w:rPr>
          <w:rFonts w:ascii="Arial" w:hAnsi="Arial" w:cs="Arial"/>
          <w:szCs w:val="22"/>
        </w:rPr>
        <w:t>___________________________</w:t>
      </w:r>
      <w:r w:rsidR="006F0306" w:rsidRPr="002D1402">
        <w:rPr>
          <w:rFonts w:ascii="Arial" w:hAnsi="Arial" w:cs="Arial"/>
          <w:szCs w:val="22"/>
        </w:rPr>
        <w:t>_ Phone</w:t>
      </w:r>
      <w:r w:rsidRPr="002D1402">
        <w:rPr>
          <w:rFonts w:ascii="Arial" w:hAnsi="Arial" w:cs="Arial"/>
          <w:szCs w:val="22"/>
        </w:rPr>
        <w:t xml:space="preserve"> _______</w:t>
      </w:r>
      <w:r w:rsidR="00AC047B" w:rsidRPr="002D1402">
        <w:rPr>
          <w:rFonts w:ascii="Arial" w:hAnsi="Arial" w:cs="Arial"/>
          <w:szCs w:val="22"/>
        </w:rPr>
        <w:t>__</w:t>
      </w:r>
      <w:r w:rsidRPr="002D1402">
        <w:rPr>
          <w:rFonts w:ascii="Arial" w:hAnsi="Arial" w:cs="Arial"/>
          <w:szCs w:val="22"/>
        </w:rPr>
        <w:t>______________</w:t>
      </w:r>
    </w:p>
    <w:p w:rsidR="00200529" w:rsidRDefault="00200529" w:rsidP="00301526">
      <w:pPr>
        <w:rPr>
          <w:rFonts w:ascii="Arial" w:hAnsi="Arial" w:cs="Arial"/>
          <w:sz w:val="24"/>
          <w:szCs w:val="24"/>
        </w:rPr>
      </w:pPr>
    </w:p>
    <w:p w:rsidR="00AC047B" w:rsidRPr="00EE7729" w:rsidRDefault="0044604B" w:rsidP="00301526">
      <w:pPr>
        <w:numPr>
          <w:ilvl w:val="0"/>
          <w:numId w:val="1"/>
        </w:numPr>
        <w:rPr>
          <w:rFonts w:ascii="Arial" w:hAnsi="Arial" w:cs="Arial"/>
          <w:b/>
          <w:szCs w:val="22"/>
          <w:u w:val="single"/>
        </w:rPr>
      </w:pPr>
      <w:r w:rsidRPr="00EE7729">
        <w:rPr>
          <w:rFonts w:ascii="Arial" w:hAnsi="Arial" w:cs="Arial"/>
          <w:b/>
          <w:szCs w:val="22"/>
        </w:rPr>
        <w:t>Completed</w:t>
      </w:r>
      <w:r w:rsidR="00807B5F" w:rsidRPr="00EE7729">
        <w:rPr>
          <w:rFonts w:ascii="Arial" w:hAnsi="Arial" w:cs="Arial"/>
          <w:b/>
          <w:szCs w:val="22"/>
        </w:rPr>
        <w:t xml:space="preserve"> form</w:t>
      </w:r>
      <w:r w:rsidRPr="00EE7729">
        <w:rPr>
          <w:rFonts w:ascii="Arial" w:hAnsi="Arial" w:cs="Arial"/>
          <w:b/>
          <w:szCs w:val="22"/>
        </w:rPr>
        <w:t>s</w:t>
      </w:r>
      <w:r w:rsidR="00807B5F" w:rsidRPr="00EE7729">
        <w:rPr>
          <w:rFonts w:ascii="Arial" w:hAnsi="Arial" w:cs="Arial"/>
          <w:b/>
          <w:szCs w:val="22"/>
        </w:rPr>
        <w:t xml:space="preserve"> must be turned in to the Dean’s O</w:t>
      </w:r>
      <w:r w:rsidR="00AC047B" w:rsidRPr="00EE7729">
        <w:rPr>
          <w:rFonts w:ascii="Arial" w:hAnsi="Arial" w:cs="Arial"/>
          <w:b/>
          <w:szCs w:val="22"/>
        </w:rPr>
        <w:t>ffice</w:t>
      </w:r>
      <w:r w:rsidR="00EE7729" w:rsidRPr="00EE7729">
        <w:rPr>
          <w:rFonts w:ascii="Arial" w:hAnsi="Arial" w:cs="Arial"/>
          <w:b/>
          <w:szCs w:val="22"/>
        </w:rPr>
        <w:t xml:space="preserve">. </w:t>
      </w:r>
      <w:r w:rsidR="00EE7729" w:rsidRPr="00EE7729">
        <w:rPr>
          <w:rFonts w:ascii="Arial" w:hAnsi="Arial" w:cs="Arial"/>
          <w:b/>
          <w:szCs w:val="22"/>
          <w:u w:val="single"/>
        </w:rPr>
        <w:t xml:space="preserve">Date forms are DUE </w:t>
      </w:r>
      <w:r w:rsidR="00226A5A">
        <w:rPr>
          <w:rFonts w:ascii="Arial" w:hAnsi="Arial" w:cs="Arial"/>
          <w:b/>
          <w:szCs w:val="22"/>
          <w:u w:val="single"/>
        </w:rPr>
        <w:t>by</w:t>
      </w:r>
      <w:r w:rsidR="00EE7729" w:rsidRPr="00EE7729">
        <w:rPr>
          <w:rFonts w:ascii="Arial" w:hAnsi="Arial" w:cs="Arial"/>
          <w:b/>
          <w:szCs w:val="22"/>
          <w:u w:val="single"/>
        </w:rPr>
        <w:t xml:space="preserve"> </w:t>
      </w:r>
      <w:r w:rsidR="00EE7729" w:rsidRPr="00F86FB1">
        <w:rPr>
          <w:rFonts w:ascii="Arial" w:hAnsi="Arial" w:cs="Arial"/>
          <w:b/>
          <w:szCs w:val="22"/>
          <w:u w:val="single"/>
        </w:rPr>
        <w:t>Ap</w:t>
      </w:r>
      <w:r w:rsidR="003364F5">
        <w:rPr>
          <w:rFonts w:ascii="Arial" w:hAnsi="Arial" w:cs="Arial"/>
          <w:b/>
          <w:szCs w:val="22"/>
          <w:u w:val="single"/>
        </w:rPr>
        <w:t xml:space="preserve">ril </w:t>
      </w:r>
      <w:r w:rsidR="0038531D">
        <w:rPr>
          <w:rFonts w:ascii="Arial" w:hAnsi="Arial" w:cs="Arial"/>
          <w:b/>
          <w:szCs w:val="22"/>
          <w:u w:val="single"/>
        </w:rPr>
        <w:t>6</w:t>
      </w:r>
      <w:bookmarkStart w:id="2" w:name="_GoBack"/>
      <w:bookmarkEnd w:id="2"/>
      <w:r w:rsidR="002204F8">
        <w:rPr>
          <w:rFonts w:ascii="Arial" w:hAnsi="Arial" w:cs="Arial"/>
          <w:b/>
          <w:szCs w:val="22"/>
          <w:u w:val="single"/>
        </w:rPr>
        <w:t>th</w:t>
      </w:r>
      <w:r w:rsidR="00EE7729" w:rsidRPr="00EE7729">
        <w:rPr>
          <w:rFonts w:ascii="Arial" w:hAnsi="Arial" w:cs="Arial"/>
          <w:b/>
          <w:szCs w:val="22"/>
          <w:u w:val="single"/>
        </w:rPr>
        <w:t xml:space="preserve"> and must be approved before ticket can be purchased. </w:t>
      </w:r>
      <w:r w:rsidR="00AC047B" w:rsidRPr="00EE7729">
        <w:rPr>
          <w:rFonts w:ascii="Arial" w:hAnsi="Arial" w:cs="Arial"/>
          <w:b/>
          <w:szCs w:val="22"/>
        </w:rPr>
        <w:t xml:space="preserve">Late </w:t>
      </w:r>
      <w:r w:rsidR="006F0306" w:rsidRPr="00EE7729">
        <w:rPr>
          <w:rFonts w:ascii="Arial" w:hAnsi="Arial" w:cs="Arial"/>
          <w:b/>
          <w:szCs w:val="22"/>
        </w:rPr>
        <w:t xml:space="preserve">or incomplete </w:t>
      </w:r>
      <w:r w:rsidR="00AC047B" w:rsidRPr="00EE7729">
        <w:rPr>
          <w:rFonts w:ascii="Arial" w:hAnsi="Arial" w:cs="Arial"/>
          <w:b/>
          <w:szCs w:val="22"/>
        </w:rPr>
        <w:t>forms will not</w:t>
      </w:r>
      <w:r w:rsidR="00E21319" w:rsidRPr="00EE7729">
        <w:rPr>
          <w:rFonts w:ascii="Arial" w:hAnsi="Arial" w:cs="Arial"/>
          <w:b/>
          <w:szCs w:val="22"/>
        </w:rPr>
        <w:t xml:space="preserve"> be accepted after this date.</w:t>
      </w:r>
      <w:r w:rsidR="00200529">
        <w:rPr>
          <w:rFonts w:ascii="Arial" w:hAnsi="Arial" w:cs="Arial"/>
          <w:b/>
          <w:szCs w:val="22"/>
        </w:rPr>
        <w:t xml:space="preserve"> TF North reserves the right to deny approval to any guests. </w:t>
      </w:r>
    </w:p>
    <w:p w:rsidR="00AC047B" w:rsidRDefault="00AC047B" w:rsidP="0030152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8D65FD" w:rsidRPr="002D1402" w:rsidRDefault="008D65FD" w:rsidP="00807B5F">
      <w:pPr>
        <w:spacing w:after="120"/>
        <w:jc w:val="center"/>
        <w:rPr>
          <w:rFonts w:ascii="Arial" w:hAnsi="Arial" w:cs="Arial"/>
          <w:b/>
          <w:szCs w:val="22"/>
        </w:rPr>
      </w:pPr>
      <w:r w:rsidRPr="002D1402">
        <w:rPr>
          <w:rFonts w:ascii="Arial" w:hAnsi="Arial" w:cs="Arial"/>
          <w:b/>
          <w:szCs w:val="22"/>
        </w:rPr>
        <w:t>TO BE COMPLETED BY T.F. NORTH DEANS</w:t>
      </w:r>
    </w:p>
    <w:p w:rsidR="009166E8" w:rsidRPr="002D1402" w:rsidRDefault="008D65FD">
      <w:pPr>
        <w:rPr>
          <w:rFonts w:ascii="Arial" w:hAnsi="Arial" w:cs="Arial"/>
          <w:szCs w:val="22"/>
        </w:rPr>
      </w:pPr>
      <w:r w:rsidRPr="002D1402">
        <w:rPr>
          <w:rFonts w:ascii="Arial" w:hAnsi="Arial" w:cs="Arial"/>
          <w:szCs w:val="22"/>
        </w:rPr>
        <w:t>_______</w:t>
      </w:r>
      <w:r w:rsidR="006F0306" w:rsidRPr="002D1402">
        <w:rPr>
          <w:rFonts w:ascii="Arial" w:hAnsi="Arial" w:cs="Arial"/>
          <w:szCs w:val="22"/>
        </w:rPr>
        <w:t>_ Guest</w:t>
      </w:r>
      <w:r w:rsidRPr="002D1402">
        <w:rPr>
          <w:rFonts w:ascii="Arial" w:hAnsi="Arial" w:cs="Arial"/>
          <w:szCs w:val="22"/>
        </w:rPr>
        <w:t xml:space="preserve"> has permission to attend prom</w:t>
      </w:r>
    </w:p>
    <w:p w:rsidR="002D1402" w:rsidRPr="002D1402" w:rsidRDefault="002D1402">
      <w:pPr>
        <w:rPr>
          <w:rFonts w:ascii="Arial" w:hAnsi="Arial" w:cs="Arial"/>
          <w:szCs w:val="22"/>
        </w:rPr>
      </w:pPr>
    </w:p>
    <w:p w:rsidR="00EE7C86" w:rsidRPr="002D1402" w:rsidRDefault="008D65FD">
      <w:pPr>
        <w:rPr>
          <w:rFonts w:ascii="Arial" w:hAnsi="Arial" w:cs="Arial"/>
          <w:szCs w:val="22"/>
        </w:rPr>
      </w:pPr>
      <w:r w:rsidRPr="002D1402">
        <w:rPr>
          <w:rFonts w:ascii="Arial" w:hAnsi="Arial" w:cs="Arial"/>
          <w:szCs w:val="22"/>
        </w:rPr>
        <w:t>_______</w:t>
      </w:r>
      <w:r w:rsidR="00E21319" w:rsidRPr="002D1402">
        <w:rPr>
          <w:rFonts w:ascii="Arial" w:hAnsi="Arial" w:cs="Arial"/>
          <w:szCs w:val="22"/>
        </w:rPr>
        <w:t>_ Guest</w:t>
      </w:r>
      <w:r w:rsidRPr="002D1402">
        <w:rPr>
          <w:rFonts w:ascii="Arial" w:hAnsi="Arial" w:cs="Arial"/>
          <w:szCs w:val="22"/>
        </w:rPr>
        <w:t xml:space="preserve"> </w:t>
      </w:r>
      <w:r w:rsidRPr="002D1402">
        <w:rPr>
          <w:rFonts w:ascii="Arial" w:hAnsi="Arial" w:cs="Arial"/>
          <w:b/>
          <w:szCs w:val="22"/>
        </w:rPr>
        <w:t>MAY NOT ATTEND</w:t>
      </w:r>
      <w:r w:rsidRPr="002D1402">
        <w:rPr>
          <w:rFonts w:ascii="Arial" w:hAnsi="Arial" w:cs="Arial"/>
          <w:szCs w:val="22"/>
        </w:rPr>
        <w:t xml:space="preserve">         Dean/A</w:t>
      </w:r>
      <w:r w:rsidR="00336215" w:rsidRPr="002D1402">
        <w:rPr>
          <w:rFonts w:ascii="Arial" w:hAnsi="Arial" w:cs="Arial"/>
          <w:szCs w:val="22"/>
        </w:rPr>
        <w:t>P Signature ________________</w:t>
      </w:r>
      <w:r w:rsidRPr="002D1402">
        <w:rPr>
          <w:rFonts w:ascii="Arial" w:hAnsi="Arial" w:cs="Arial"/>
          <w:szCs w:val="22"/>
        </w:rPr>
        <w:t xml:space="preserve"> Date ____</w:t>
      </w:r>
      <w:r w:rsidR="00336215" w:rsidRPr="002D1402">
        <w:rPr>
          <w:rFonts w:ascii="Arial" w:hAnsi="Arial" w:cs="Arial"/>
          <w:szCs w:val="22"/>
        </w:rPr>
        <w:t>___</w:t>
      </w:r>
    </w:p>
    <w:sectPr w:rsidR="00EE7C86" w:rsidRPr="002D1402" w:rsidSect="002D1402">
      <w:footerReference w:type="even" r:id="rId14"/>
      <w:footerReference w:type="default" r:id="rId15"/>
      <w:footerReference w:type="first" r:id="rId16"/>
      <w:pgSz w:w="12240" w:h="15840" w:code="1"/>
      <w:pgMar w:top="0" w:right="432" w:bottom="0" w:left="432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999" w:rsidRDefault="00657999">
      <w:r>
        <w:separator/>
      </w:r>
    </w:p>
  </w:endnote>
  <w:endnote w:type="continuationSeparator" w:id="0">
    <w:p w:rsidR="00657999" w:rsidRDefault="0065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729" w:rsidRDefault="008A27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A2729" w:rsidRDefault="008A2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729" w:rsidRDefault="008A2729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4FF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729" w:rsidRDefault="008A2729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999" w:rsidRDefault="00657999">
      <w:r>
        <w:separator/>
      </w:r>
    </w:p>
  </w:footnote>
  <w:footnote w:type="continuationSeparator" w:id="0">
    <w:p w:rsidR="00657999" w:rsidRDefault="00657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388E"/>
    <w:multiLevelType w:val="hybridMultilevel"/>
    <w:tmpl w:val="B4A48C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EDC"/>
    <w:rsid w:val="000379AB"/>
    <w:rsid w:val="000645B6"/>
    <w:rsid w:val="000E5EFA"/>
    <w:rsid w:val="001031C8"/>
    <w:rsid w:val="00111261"/>
    <w:rsid w:val="001248B6"/>
    <w:rsid w:val="00126AF3"/>
    <w:rsid w:val="00164214"/>
    <w:rsid w:val="001A3A4C"/>
    <w:rsid w:val="001B4FF8"/>
    <w:rsid w:val="001F60DE"/>
    <w:rsid w:val="001F79FB"/>
    <w:rsid w:val="00200529"/>
    <w:rsid w:val="0020126A"/>
    <w:rsid w:val="002204F8"/>
    <w:rsid w:val="00226A5A"/>
    <w:rsid w:val="0028392B"/>
    <w:rsid w:val="002A0020"/>
    <w:rsid w:val="002D1402"/>
    <w:rsid w:val="002E44B4"/>
    <w:rsid w:val="002F0AF4"/>
    <w:rsid w:val="00301526"/>
    <w:rsid w:val="00336215"/>
    <w:rsid w:val="003364F5"/>
    <w:rsid w:val="00337365"/>
    <w:rsid w:val="00360292"/>
    <w:rsid w:val="003628A8"/>
    <w:rsid w:val="0038531D"/>
    <w:rsid w:val="003A60E6"/>
    <w:rsid w:val="003C159C"/>
    <w:rsid w:val="00406F78"/>
    <w:rsid w:val="004327DB"/>
    <w:rsid w:val="0044604B"/>
    <w:rsid w:val="00455A12"/>
    <w:rsid w:val="00466593"/>
    <w:rsid w:val="0051558C"/>
    <w:rsid w:val="0055214E"/>
    <w:rsid w:val="005868BB"/>
    <w:rsid w:val="005A76AF"/>
    <w:rsid w:val="005C11FA"/>
    <w:rsid w:val="005F2447"/>
    <w:rsid w:val="00611B4B"/>
    <w:rsid w:val="00657999"/>
    <w:rsid w:val="006608D6"/>
    <w:rsid w:val="006764D5"/>
    <w:rsid w:val="006F0306"/>
    <w:rsid w:val="006F22CC"/>
    <w:rsid w:val="00704192"/>
    <w:rsid w:val="00712FEC"/>
    <w:rsid w:val="00715B57"/>
    <w:rsid w:val="007A372C"/>
    <w:rsid w:val="007B0676"/>
    <w:rsid w:val="00807B5F"/>
    <w:rsid w:val="00810F00"/>
    <w:rsid w:val="0081318D"/>
    <w:rsid w:val="008A2729"/>
    <w:rsid w:val="008B3B54"/>
    <w:rsid w:val="008B6348"/>
    <w:rsid w:val="008D65FD"/>
    <w:rsid w:val="008F549F"/>
    <w:rsid w:val="009166E8"/>
    <w:rsid w:val="00933179"/>
    <w:rsid w:val="009440E3"/>
    <w:rsid w:val="009451CD"/>
    <w:rsid w:val="009B1CFC"/>
    <w:rsid w:val="009F1600"/>
    <w:rsid w:val="00A46CD6"/>
    <w:rsid w:val="00AC047B"/>
    <w:rsid w:val="00AD5300"/>
    <w:rsid w:val="00AE7BE7"/>
    <w:rsid w:val="00B21D32"/>
    <w:rsid w:val="00B90507"/>
    <w:rsid w:val="00C457BF"/>
    <w:rsid w:val="00C50688"/>
    <w:rsid w:val="00C73AFD"/>
    <w:rsid w:val="00C74CBD"/>
    <w:rsid w:val="00CC60B3"/>
    <w:rsid w:val="00CD3F19"/>
    <w:rsid w:val="00CE5459"/>
    <w:rsid w:val="00DE2291"/>
    <w:rsid w:val="00DF05D0"/>
    <w:rsid w:val="00E11787"/>
    <w:rsid w:val="00E21319"/>
    <w:rsid w:val="00E3328F"/>
    <w:rsid w:val="00E35964"/>
    <w:rsid w:val="00E3659A"/>
    <w:rsid w:val="00E4467F"/>
    <w:rsid w:val="00E72B5F"/>
    <w:rsid w:val="00E72E76"/>
    <w:rsid w:val="00E81649"/>
    <w:rsid w:val="00EE7729"/>
    <w:rsid w:val="00EE7C86"/>
    <w:rsid w:val="00F109A2"/>
    <w:rsid w:val="00F67913"/>
    <w:rsid w:val="00F70EB6"/>
    <w:rsid w:val="00F86FB1"/>
    <w:rsid w:val="00FB4672"/>
    <w:rsid w:val="00FC1EDC"/>
    <w:rsid w:val="00FE06FE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391DBF38"/>
  <w15:chartTrackingRefBased/>
  <w15:docId w15:val="{763DF27F-1604-42AD-859D-1491F55F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pPr>
      <w:spacing w:after="660"/>
      <w:ind w:firstLine="0"/>
      <w:jc w:val="center"/>
    </w:pPr>
    <w:rPr>
      <w:smallCaps/>
      <w:kern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</w:style>
  <w:style w:type="paragraph" w:customStyle="1" w:styleId="ReturnAddress">
    <w:name w:val="Return Address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table" w:styleId="TableGrid">
    <w:name w:val="Table Grid"/>
    <w:basedOn w:val="TableNormal"/>
    <w:rsid w:val="003602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33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3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D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1799C-FB4B-411E-896F-A3716E9D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ADMemo</Template>
  <TotalTime>8</TotalTime>
  <Pages>1</Pages>
  <Words>277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Thornton Fractional Township HS D 215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Proviso Township</dc:creator>
  <cp:keywords/>
  <cp:lastModifiedBy>Weber, Megan</cp:lastModifiedBy>
  <cp:revision>3</cp:revision>
  <cp:lastPrinted>2020-02-05T14:50:00Z</cp:lastPrinted>
  <dcterms:created xsi:type="dcterms:W3CDTF">2019-12-03T18:16:00Z</dcterms:created>
  <dcterms:modified xsi:type="dcterms:W3CDTF">2020-02-05T15:03:00Z</dcterms:modified>
</cp:coreProperties>
</file>