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8" w:type="pct"/>
        <w:tblLook w:val="04A0" w:firstRow="1" w:lastRow="0" w:firstColumn="1" w:lastColumn="0" w:noHBand="0" w:noVBand="1"/>
        <w:tblCaption w:val="Layout table"/>
      </w:tblPr>
      <w:tblGrid>
        <w:gridCol w:w="10860"/>
      </w:tblGrid>
      <w:tr w:rsidR="00EA415B" w14:paraId="3A893D8A" w14:textId="77777777" w:rsidTr="00932857">
        <w:trPr>
          <w:trHeight w:val="863"/>
        </w:trPr>
        <w:tc>
          <w:tcPr>
            <w:tcW w:w="10860" w:type="dxa"/>
            <w:shd w:val="clear" w:color="auto" w:fill="69230B" w:themeFill="accent1" w:themeFillShade="80"/>
          </w:tcPr>
          <w:p w14:paraId="16D66910" w14:textId="7A016857" w:rsidR="00EA415B" w:rsidRDefault="00375B27">
            <w:pPr>
              <w:pStyle w:val="Month"/>
            </w:pPr>
            <w:r w:rsidRPr="002F2063">
              <w:rPr>
                <w:sz w:val="96"/>
                <w:szCs w:val="96"/>
              </w:rPr>
              <w:fldChar w:fldCharType="begin"/>
            </w:r>
            <w:r w:rsidRPr="002F2063">
              <w:rPr>
                <w:sz w:val="96"/>
                <w:szCs w:val="96"/>
              </w:rPr>
              <w:instrText xml:space="preserve"> DOCVARIABLE  MonthStart \@ MMMM \* MERGEFORMAT </w:instrText>
            </w:r>
            <w:r w:rsidRPr="002F2063">
              <w:rPr>
                <w:sz w:val="96"/>
                <w:szCs w:val="96"/>
              </w:rPr>
              <w:fldChar w:fldCharType="separate"/>
            </w:r>
            <w:r w:rsidR="00932857" w:rsidRPr="002F2063">
              <w:rPr>
                <w:sz w:val="96"/>
                <w:szCs w:val="96"/>
              </w:rPr>
              <w:t>October</w:t>
            </w:r>
            <w:r w:rsidRPr="002F2063">
              <w:rPr>
                <w:sz w:val="96"/>
                <w:szCs w:val="96"/>
              </w:rPr>
              <w:fldChar w:fldCharType="end"/>
            </w:r>
            <w:r w:rsidR="002F2063" w:rsidRPr="002F2063">
              <w:rPr>
                <w:sz w:val="96"/>
                <w:szCs w:val="96"/>
              </w:rPr>
              <w:t xml:space="preserve"> Lunch Menu</w:t>
            </w:r>
          </w:p>
        </w:tc>
      </w:tr>
      <w:tr w:rsidR="00EA415B" w14:paraId="3B08F412" w14:textId="77777777" w:rsidTr="00932857">
        <w:trPr>
          <w:trHeight w:val="376"/>
        </w:trPr>
        <w:tc>
          <w:tcPr>
            <w:tcW w:w="10860" w:type="dxa"/>
            <w:tcBorders>
              <w:bottom w:val="single" w:sz="12" w:space="0" w:color="FFFFFF" w:themeColor="background1"/>
            </w:tcBorders>
            <w:shd w:val="clear" w:color="auto" w:fill="69230B" w:themeFill="accent1" w:themeFillShade="80"/>
          </w:tcPr>
          <w:p w14:paraId="3E0AAFD9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32857">
              <w:t>2020</w:t>
            </w:r>
            <w:r>
              <w:fldChar w:fldCharType="end"/>
            </w:r>
          </w:p>
        </w:tc>
      </w:tr>
      <w:tr w:rsidR="00EA415B" w14:paraId="3E67856C" w14:textId="77777777" w:rsidTr="00932857">
        <w:trPr>
          <w:trHeight w:val="328"/>
        </w:trPr>
        <w:tc>
          <w:tcPr>
            <w:tcW w:w="1086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1882104" w14:textId="0D43315A" w:rsidR="00EA415B" w:rsidRDefault="00932857">
            <w:pPr>
              <w:pStyle w:val="Subtitle"/>
            </w:pPr>
            <w:r>
              <w:t>EQUAL OPPORTUNITY PROVIDER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3502672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B78BBED" w14:textId="26AF120E" w:rsidR="00EA415B" w:rsidRDefault="00EA415B">
            <w:pPr>
              <w:pStyle w:val="BodyText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186" w:type="dxa"/>
          </w:tcPr>
          <w:p w14:paraId="11CE5E40" w14:textId="77777777" w:rsidR="00EA415B" w:rsidRDefault="00375B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DA3409" wp14:editId="05107355">
                  <wp:extent cx="1463691" cy="1097768"/>
                  <wp:effectExtent l="152400" t="171450" r="212725" b="217170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1472309" cy="11042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342"/>
        <w:gridCol w:w="1732"/>
        <w:gridCol w:w="1688"/>
        <w:gridCol w:w="1620"/>
        <w:gridCol w:w="1620"/>
        <w:gridCol w:w="1620"/>
        <w:gridCol w:w="1162"/>
      </w:tblGrid>
      <w:tr w:rsidR="00EA415B" w:rsidRPr="00F6629B" w14:paraId="38748710" w14:textId="77777777" w:rsidTr="0042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17"/>
              <w:szCs w:val="17"/>
            </w:rPr>
            <w:id w:val="2085032416"/>
            <w:placeholder>
              <w:docPart w:val="8B1DE24D514A44F9B5774F0D1D7105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</w:tcPr>
              <w:p w14:paraId="383B71CC" w14:textId="77777777" w:rsidR="00EA415B" w:rsidRPr="00F6629B" w:rsidRDefault="00375B27">
                <w:pPr>
                  <w:pStyle w:val="Days"/>
                  <w:rPr>
                    <w:sz w:val="17"/>
                    <w:szCs w:val="17"/>
                  </w:rPr>
                </w:pPr>
                <w:r w:rsidRPr="00F6629B">
                  <w:rPr>
                    <w:sz w:val="17"/>
                    <w:szCs w:val="17"/>
                  </w:rPr>
                  <w:t>Sunday</w:t>
                </w:r>
              </w:p>
            </w:tc>
          </w:sdtContent>
        </w:sdt>
        <w:tc>
          <w:tcPr>
            <w:tcW w:w="1732" w:type="dxa"/>
          </w:tcPr>
          <w:p w14:paraId="5B896EE8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141225648"/>
                <w:placeholder>
                  <w:docPart w:val="CBAEB342F3D14A68B82DA3DCEE4751B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Monday</w:t>
                </w:r>
              </w:sdtContent>
            </w:sdt>
          </w:p>
        </w:tc>
        <w:tc>
          <w:tcPr>
            <w:tcW w:w="1688" w:type="dxa"/>
          </w:tcPr>
          <w:p w14:paraId="4270A547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25834277"/>
                <w:placeholder>
                  <w:docPart w:val="7332D51B1AF5426DA35349207D6A911D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Tuesday</w:t>
                </w:r>
              </w:sdtContent>
            </w:sdt>
          </w:p>
        </w:tc>
        <w:tc>
          <w:tcPr>
            <w:tcW w:w="1620" w:type="dxa"/>
          </w:tcPr>
          <w:p w14:paraId="76817D51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21838800"/>
                <w:placeholder>
                  <w:docPart w:val="703DA15C819D41599F13E2C5ADA1E6F0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Wednesday</w:t>
                </w:r>
              </w:sdtContent>
            </w:sdt>
          </w:p>
        </w:tc>
        <w:tc>
          <w:tcPr>
            <w:tcW w:w="1620" w:type="dxa"/>
          </w:tcPr>
          <w:p w14:paraId="60B1752D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805692476"/>
                <w:placeholder>
                  <w:docPart w:val="4F3E6E3070B74F1798BD454CFAAAAEE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Thursday</w:t>
                </w:r>
              </w:sdtContent>
            </w:sdt>
          </w:p>
        </w:tc>
        <w:tc>
          <w:tcPr>
            <w:tcW w:w="1620" w:type="dxa"/>
          </w:tcPr>
          <w:p w14:paraId="12E916CB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15225377"/>
                <w:placeholder>
                  <w:docPart w:val="4F590775D1FA4485B6FB9AAA5E45A6F8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Friday</w:t>
                </w:r>
              </w:sdtContent>
            </w:sdt>
          </w:p>
        </w:tc>
        <w:tc>
          <w:tcPr>
            <w:tcW w:w="1162" w:type="dxa"/>
          </w:tcPr>
          <w:p w14:paraId="131C1C40" w14:textId="77777777" w:rsidR="00EA415B" w:rsidRPr="00F6629B" w:rsidRDefault="0076488F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36251574"/>
                <w:placeholder>
                  <w:docPart w:val="2DD8636829C846FABAB14D8B92FBBFDB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F6629B">
                  <w:rPr>
                    <w:sz w:val="17"/>
                    <w:szCs w:val="17"/>
                  </w:rPr>
                  <w:t>Saturday</w:t>
                </w:r>
              </w:sdtContent>
            </w:sdt>
          </w:p>
        </w:tc>
      </w:tr>
      <w:tr w:rsidR="00EA415B" w:rsidRPr="00F6629B" w14:paraId="3F3C0F54" w14:textId="77777777" w:rsidTr="00422FA8">
        <w:tc>
          <w:tcPr>
            <w:tcW w:w="1342" w:type="dxa"/>
            <w:tcBorders>
              <w:bottom w:val="nil"/>
            </w:tcBorders>
          </w:tcPr>
          <w:p w14:paraId="696E330C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"Sunday" 1 ""</w:instrTex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bottom w:val="nil"/>
            </w:tcBorders>
          </w:tcPr>
          <w:p w14:paraId="43A94314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"Monday"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bottom w:val="nil"/>
            </w:tcBorders>
          </w:tcPr>
          <w:p w14:paraId="4F7F296F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"Tuesday"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5B0C48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5C6578FD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"Wednesday"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81356A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3BDF70CE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= "Thursday"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A7C5B" w:rsidRPr="00F6629B">
              <w:rPr>
                <w:noProof/>
                <w:sz w:val="17"/>
                <w:szCs w:val="17"/>
              </w:rPr>
              <w:instrText>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A7C5B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05F76216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"Friday"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bottom w:val="nil"/>
            </w:tcBorders>
          </w:tcPr>
          <w:p w14:paraId="7E7A91E6" w14:textId="77777777" w:rsidR="00EA415B" w:rsidRPr="00F6629B" w:rsidRDefault="00375B27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MonthStart \@ dddd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sz w:val="17"/>
                <w:szCs w:val="17"/>
              </w:rPr>
              <w:instrText>Thursday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"Saturday" 1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=F2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2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&lt;&gt; 0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3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instrText>3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="00932857" w:rsidRPr="00F6629B">
              <w:rPr>
                <w:noProof/>
                <w:sz w:val="17"/>
                <w:szCs w:val="17"/>
              </w:rPr>
              <w:t>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1C53E1" w:rsidRPr="00F6629B" w14:paraId="4A9A852D" w14:textId="77777777" w:rsidTr="001C53E1">
        <w:trPr>
          <w:trHeight w:hRule="exact" w:val="117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E24DD35" w14:textId="77777777" w:rsidR="001C53E1" w:rsidRPr="00F6629B" w:rsidRDefault="001C53E1" w:rsidP="001C53E1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67473655" w14:textId="77777777" w:rsidR="001C53E1" w:rsidRPr="00F6629B" w:rsidRDefault="001C53E1" w:rsidP="001C53E1">
            <w:pPr>
              <w:rPr>
                <w:sz w:val="17"/>
                <w:szCs w:val="17"/>
              </w:rPr>
            </w:pP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FC534A" w14:textId="77777777" w:rsidR="001C53E1" w:rsidRPr="00F6629B" w:rsidRDefault="001C53E1" w:rsidP="001C53E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1413C0" w14:textId="77777777" w:rsidR="001C53E1" w:rsidRPr="00F6629B" w:rsidRDefault="001C53E1" w:rsidP="001C53E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5468CBB" w14:textId="04477D0B" w:rsidR="001C53E1" w:rsidRPr="00F6629B" w:rsidRDefault="001C53E1" w:rsidP="001C53E1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Spaghetti &amp; Meatballs, Garlic toast, Steamed Broccoli, 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2EDBD56" w14:textId="77777777" w:rsidR="00F6629B" w:rsidRDefault="001C53E1" w:rsidP="001C53E1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Spicy Chicken sandwich with Cole slaw</w:t>
            </w:r>
          </w:p>
          <w:p w14:paraId="2E91D5ED" w14:textId="1B9D0C4E" w:rsidR="001C53E1" w:rsidRPr="00F6629B" w:rsidRDefault="001C53E1" w:rsidP="001C53E1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Fruit &amp; Milk 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2BC89F78" w14:textId="77777777" w:rsidR="001C53E1" w:rsidRPr="00F6629B" w:rsidRDefault="001C53E1" w:rsidP="001C53E1">
            <w:pPr>
              <w:rPr>
                <w:sz w:val="17"/>
                <w:szCs w:val="17"/>
              </w:rPr>
            </w:pPr>
          </w:p>
        </w:tc>
      </w:tr>
      <w:tr w:rsidR="001C53E1" w:rsidRPr="00F6629B" w14:paraId="44369831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24F3ED3C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=G2+1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3CE0E120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2969A9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1C7347D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2356CD0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69C3364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516C5646" w14:textId="77777777" w:rsidR="001C53E1" w:rsidRPr="00F6629B" w:rsidRDefault="001C53E1" w:rsidP="001C53E1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FE744B" w:rsidRPr="00F6629B" w14:paraId="5874DF02" w14:textId="77777777" w:rsidTr="00F6629B">
        <w:trPr>
          <w:trHeight w:hRule="exact" w:val="1062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7D7964B1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3518D2C9" w14:textId="66C8AEFD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Mediterranean Chicken Salad, with pita bread &amp; tzatziki sauce, Fruit &amp; Milk 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5B45DC" w14:textId="53586E4D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Cheese Pizza w/ topping on the side, with side salad, 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63572AE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Baked chicken w/ mixed vegetable and mac &amp; cheese</w:t>
            </w:r>
          </w:p>
          <w:p w14:paraId="0C93BE6D" w14:textId="71F82342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AFD033D" w14:textId="0A1D2F62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Parent Teacher Conference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7771F201" w14:textId="4D67E28E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NIA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695E0F11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</w:tr>
      <w:tr w:rsidR="00FE744B" w:rsidRPr="00F6629B" w14:paraId="14D907E9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9C35C8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=G4+1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01C7FC4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25A8E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6FCD647C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594CD3A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891FE5E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03D81CE4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FE744B" w:rsidRPr="00F6629B" w14:paraId="26BD55F3" w14:textId="77777777" w:rsidTr="00F6629B">
        <w:trPr>
          <w:trHeight w:hRule="exact" w:val="1503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112825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5E3DFD9D" w14:textId="010CD06D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Columbus Day 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61A8A8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Chicken Taco w/ whole grain tortilla, cheese, sour cream, salsa, lettuce and tomato, Spanish rice,</w:t>
            </w:r>
          </w:p>
          <w:p w14:paraId="0B3758A3" w14:textId="7D53B549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5502E91" w14:textId="2AC67893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rFonts w:cs="Times New Roman"/>
                <w:sz w:val="17"/>
                <w:szCs w:val="17"/>
              </w:rPr>
              <w:t xml:space="preserve">Beef Hotdog on whole wheat bun, with baked chips, Fruit &amp; Milk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0176A35" w14:textId="7D30EF06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Deli Sandwich on Whole Wheat bun, with Pasta salad, 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D5264EC" w14:textId="7EAF4248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rFonts w:cs="Times New Roman"/>
                <w:sz w:val="17"/>
                <w:szCs w:val="17"/>
              </w:rPr>
              <w:t>Whole Grain Chicken Tenders, With Carrot and Celery Sticks, Curly fries, Fruit &amp; Milk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4CF67A44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</w:tr>
      <w:tr w:rsidR="00FE744B" w:rsidRPr="00F6629B" w14:paraId="329B41A2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48971D8C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=G6+1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68556EA1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19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821079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8BEC0B6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8F3B5ED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22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5896F43A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23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32243894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24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FE744B" w:rsidRPr="00F6629B" w14:paraId="4B289DC6" w14:textId="77777777" w:rsidTr="00422FA8">
        <w:trPr>
          <w:trHeight w:hRule="exact" w:val="1305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0931C2B7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548A639C" w14:textId="5A3751A5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Chicken noodle soup w/ mini deli sandwich </w:t>
            </w:r>
          </w:p>
          <w:p w14:paraId="5507984F" w14:textId="1785435E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Fruit &amp; Milk 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6AE086" w14:textId="3AA3696F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Lemon Herb Penne pasta, with tomato, broccoli, spinach, peppers, parmesan, garlic toast, Fruit &amp; Milk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23435A4" w14:textId="3C8996B8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rFonts w:cs="Times New Roman"/>
                <w:sz w:val="17"/>
                <w:szCs w:val="17"/>
              </w:rPr>
              <w:t xml:space="preserve">BBQ Rib sandwich on Whole wheat bun, with chips, Fruit &amp; Milk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D010454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Meat or meatless Lasagna, with side salad</w:t>
            </w:r>
          </w:p>
          <w:p w14:paraId="07FAC0EE" w14:textId="3754D0F5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9C8109A" w14:textId="272DFF23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Chef Salad with Breadstick, Fruit &amp; Milk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4B31A8E1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</w:tr>
      <w:tr w:rsidR="00FE744B" w:rsidRPr="00F6629B" w14:paraId="67F87953" w14:textId="77777777" w:rsidTr="00422FA8">
        <w:tc>
          <w:tcPr>
            <w:tcW w:w="1342" w:type="dxa"/>
            <w:tcBorders>
              <w:top w:val="single" w:sz="6" w:space="0" w:color="BFBFBF" w:themeColor="background1" w:themeShade="BF"/>
              <w:bottom w:val="nil"/>
            </w:tcBorders>
          </w:tcPr>
          <w:p w14:paraId="70398D31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24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24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=G8+1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25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732" w:type="dxa"/>
            <w:tcBorders>
              <w:top w:val="single" w:sz="6" w:space="0" w:color="BFBFBF" w:themeColor="background1" w:themeShade="BF"/>
              <w:bottom w:val="nil"/>
            </w:tcBorders>
          </w:tcPr>
          <w:p w14:paraId="6AEA8FF4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25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=A10+1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26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A166EC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26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=B10+1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27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1F63923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27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=C10+1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28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DFABF8A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28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=D10+1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29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930A72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29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=E10+1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30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BFBFBF" w:themeColor="background1" w:themeShade="BF"/>
              <w:bottom w:val="nil"/>
            </w:tcBorders>
          </w:tcPr>
          <w:p w14:paraId="7F046DE2" w14:textId="77777777" w:rsidR="00FE744B" w:rsidRPr="00F6629B" w:rsidRDefault="00FE744B" w:rsidP="00FE744B">
            <w:pPr>
              <w:pStyle w:val="Dates"/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= 0,""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IF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30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&lt;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DocVariable MonthEnd \@ d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 </w:instrText>
            </w:r>
            <w:r w:rsidRPr="00F6629B">
              <w:rPr>
                <w:sz w:val="17"/>
                <w:szCs w:val="17"/>
              </w:rPr>
              <w:fldChar w:fldCharType="begin"/>
            </w:r>
            <w:r w:rsidRPr="00F6629B">
              <w:rPr>
                <w:sz w:val="17"/>
                <w:szCs w:val="17"/>
              </w:rPr>
              <w:instrText xml:space="preserve"> =F10+1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instrText xml:space="preserve"> "" </w:instrText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instrText>31</w:instrText>
            </w:r>
            <w:r w:rsidRPr="00F6629B">
              <w:rPr>
                <w:sz w:val="17"/>
                <w:szCs w:val="17"/>
              </w:rPr>
              <w:fldChar w:fldCharType="end"/>
            </w:r>
            <w:r w:rsidRPr="00F6629B">
              <w:rPr>
                <w:sz w:val="17"/>
                <w:szCs w:val="17"/>
              </w:rPr>
              <w:fldChar w:fldCharType="separate"/>
            </w:r>
            <w:r w:rsidRPr="00F6629B">
              <w:rPr>
                <w:noProof/>
                <w:sz w:val="17"/>
                <w:szCs w:val="17"/>
              </w:rPr>
              <w:t>31</w:t>
            </w:r>
            <w:r w:rsidRPr="00F6629B">
              <w:rPr>
                <w:sz w:val="17"/>
                <w:szCs w:val="17"/>
              </w:rPr>
              <w:fldChar w:fldCharType="end"/>
            </w:r>
          </w:p>
        </w:tc>
      </w:tr>
      <w:tr w:rsidR="00FE744B" w:rsidRPr="00F6629B" w14:paraId="0A0132DF" w14:textId="77777777" w:rsidTr="00422FA8">
        <w:trPr>
          <w:trHeight w:hRule="exact" w:val="1350"/>
        </w:trPr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5359AB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  <w:tc>
          <w:tcPr>
            <w:tcW w:w="1732" w:type="dxa"/>
            <w:tcBorders>
              <w:top w:val="nil"/>
              <w:bottom w:val="single" w:sz="6" w:space="0" w:color="BFBFBF" w:themeColor="background1" w:themeShade="BF"/>
            </w:tcBorders>
          </w:tcPr>
          <w:p w14:paraId="623E9A9E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Meatloaf with gravy, mashed potatoes, and green beans</w:t>
            </w:r>
          </w:p>
          <w:p w14:paraId="12A3B9E9" w14:textId="3FC7A3B4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1FC962" w14:textId="065539A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Cheeseburger on Whole wheat bun w/ lettuce, Crinkle cut fries, 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C2C4887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Chicken Bacon Ranch wrap w/</w:t>
            </w:r>
            <w:r w:rsidR="00F6629B" w:rsidRPr="00F6629B">
              <w:rPr>
                <w:sz w:val="17"/>
                <w:szCs w:val="17"/>
              </w:rPr>
              <w:t xml:space="preserve"> lettuce cheese, chips</w:t>
            </w:r>
          </w:p>
          <w:p w14:paraId="147D6EC0" w14:textId="1F3927ED" w:rsidR="00F6629B" w:rsidRPr="00F6629B" w:rsidRDefault="00F6629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39F17FBF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With or without meat Chili bowl, topped with cheese, sour cream, Jalapeno cornbread</w:t>
            </w:r>
          </w:p>
          <w:p w14:paraId="2B0E6D6E" w14:textId="00BE9DCE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E2C0912" w14:textId="77777777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 xml:space="preserve"> BBQ Chicken, corn on the cob, Coleslaw </w:t>
            </w:r>
          </w:p>
          <w:p w14:paraId="6388D8D8" w14:textId="6A64BA39" w:rsidR="00FE744B" w:rsidRPr="00F6629B" w:rsidRDefault="00FE744B" w:rsidP="00FE744B">
            <w:pPr>
              <w:rPr>
                <w:sz w:val="17"/>
                <w:szCs w:val="17"/>
              </w:rPr>
            </w:pPr>
            <w:r w:rsidRPr="00F6629B">
              <w:rPr>
                <w:sz w:val="17"/>
                <w:szCs w:val="17"/>
              </w:rPr>
              <w:t>Fruit &amp; Milk</w:t>
            </w:r>
          </w:p>
        </w:tc>
        <w:tc>
          <w:tcPr>
            <w:tcW w:w="1162" w:type="dxa"/>
            <w:tcBorders>
              <w:top w:val="nil"/>
              <w:bottom w:val="single" w:sz="6" w:space="0" w:color="BFBFBF" w:themeColor="background1" w:themeShade="BF"/>
            </w:tcBorders>
          </w:tcPr>
          <w:p w14:paraId="13F3C60A" w14:textId="77777777" w:rsidR="00FE744B" w:rsidRPr="00F6629B" w:rsidRDefault="00FE744B" w:rsidP="00FE744B">
            <w:pPr>
              <w:rPr>
                <w:sz w:val="17"/>
                <w:szCs w:val="17"/>
              </w:rPr>
            </w:pPr>
          </w:p>
        </w:tc>
      </w:tr>
    </w:tbl>
    <w:p w14:paraId="28246B6A" w14:textId="3C419AFA" w:rsidR="00EA415B" w:rsidRDefault="00EA415B" w:rsidP="00422FA8">
      <w:pPr>
        <w:pStyle w:val="Quote"/>
        <w:jc w:val="left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3D2" w14:textId="77777777" w:rsidR="0076488F" w:rsidRDefault="0076488F">
      <w:pPr>
        <w:spacing w:before="0" w:after="0"/>
      </w:pPr>
      <w:r>
        <w:separator/>
      </w:r>
    </w:p>
  </w:endnote>
  <w:endnote w:type="continuationSeparator" w:id="0">
    <w:p w14:paraId="2A826224" w14:textId="77777777" w:rsidR="0076488F" w:rsidRDefault="007648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E443" w14:textId="77777777" w:rsidR="0076488F" w:rsidRDefault="0076488F">
      <w:pPr>
        <w:spacing w:before="0" w:after="0"/>
      </w:pPr>
      <w:r>
        <w:separator/>
      </w:r>
    </w:p>
  </w:footnote>
  <w:footnote w:type="continuationSeparator" w:id="0">
    <w:p w14:paraId="7678F91D" w14:textId="77777777" w:rsidR="0076488F" w:rsidRDefault="007648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932857"/>
    <w:rsid w:val="00026E41"/>
    <w:rsid w:val="00124ADC"/>
    <w:rsid w:val="00193E15"/>
    <w:rsid w:val="001C53E1"/>
    <w:rsid w:val="00224E76"/>
    <w:rsid w:val="0025748C"/>
    <w:rsid w:val="002F2063"/>
    <w:rsid w:val="002F7032"/>
    <w:rsid w:val="00320970"/>
    <w:rsid w:val="00375B27"/>
    <w:rsid w:val="00422FA8"/>
    <w:rsid w:val="005B0C48"/>
    <w:rsid w:val="006B628A"/>
    <w:rsid w:val="0076488F"/>
    <w:rsid w:val="00812DAD"/>
    <w:rsid w:val="0081356A"/>
    <w:rsid w:val="00925ED9"/>
    <w:rsid w:val="00932857"/>
    <w:rsid w:val="00997C7D"/>
    <w:rsid w:val="009A164A"/>
    <w:rsid w:val="009A7C5B"/>
    <w:rsid w:val="009F4D3D"/>
    <w:rsid w:val="00BC6A26"/>
    <w:rsid w:val="00BF0FEE"/>
    <w:rsid w:val="00BF4383"/>
    <w:rsid w:val="00C41633"/>
    <w:rsid w:val="00CB00F4"/>
    <w:rsid w:val="00CB6A4E"/>
    <w:rsid w:val="00D86D82"/>
    <w:rsid w:val="00EA415B"/>
    <w:rsid w:val="00F6629B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5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69230B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penclipart.org/detail/86665/plain-pumpkin-by-stevepetmonke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rford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1DE24D514A44F9B5774F0D1D71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2B5F-3993-4650-A01E-68710694E1D6}"/>
      </w:docPartPr>
      <w:docPartBody>
        <w:p w:rsidR="006010C9" w:rsidRDefault="005C2819">
          <w:pPr>
            <w:pStyle w:val="8B1DE24D514A44F9B5774F0D1D71054C"/>
          </w:pPr>
          <w:r>
            <w:t>Sunday</w:t>
          </w:r>
        </w:p>
      </w:docPartBody>
    </w:docPart>
    <w:docPart>
      <w:docPartPr>
        <w:name w:val="CBAEB342F3D14A68B82DA3DCEE47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CED5-EFBA-4AFD-8500-587601466AEF}"/>
      </w:docPartPr>
      <w:docPartBody>
        <w:p w:rsidR="006010C9" w:rsidRDefault="005C2819">
          <w:pPr>
            <w:pStyle w:val="CBAEB342F3D14A68B82DA3DCEE4751B5"/>
          </w:pPr>
          <w:r>
            <w:t>Monday</w:t>
          </w:r>
        </w:p>
      </w:docPartBody>
    </w:docPart>
    <w:docPart>
      <w:docPartPr>
        <w:name w:val="7332D51B1AF5426DA35349207D6A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1ED-6939-416D-89B2-5B24DFFF2A2B}"/>
      </w:docPartPr>
      <w:docPartBody>
        <w:p w:rsidR="006010C9" w:rsidRDefault="005C2819">
          <w:pPr>
            <w:pStyle w:val="7332D51B1AF5426DA35349207D6A911D"/>
          </w:pPr>
          <w:r>
            <w:t>Tuesday</w:t>
          </w:r>
        </w:p>
      </w:docPartBody>
    </w:docPart>
    <w:docPart>
      <w:docPartPr>
        <w:name w:val="703DA15C819D41599F13E2C5ADA1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233F-F7CB-4298-8B1E-FC68C0F469B2}"/>
      </w:docPartPr>
      <w:docPartBody>
        <w:p w:rsidR="006010C9" w:rsidRDefault="005C2819">
          <w:pPr>
            <w:pStyle w:val="703DA15C819D41599F13E2C5ADA1E6F0"/>
          </w:pPr>
          <w:r>
            <w:t>Wednesday</w:t>
          </w:r>
        </w:p>
      </w:docPartBody>
    </w:docPart>
    <w:docPart>
      <w:docPartPr>
        <w:name w:val="4F3E6E3070B74F1798BD454CFAAA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7103-F1BF-4DC2-AC77-D648D20D5372}"/>
      </w:docPartPr>
      <w:docPartBody>
        <w:p w:rsidR="006010C9" w:rsidRDefault="005C2819">
          <w:pPr>
            <w:pStyle w:val="4F3E6E3070B74F1798BD454CFAAAAEE6"/>
          </w:pPr>
          <w:r>
            <w:t>Thursday</w:t>
          </w:r>
        </w:p>
      </w:docPartBody>
    </w:docPart>
    <w:docPart>
      <w:docPartPr>
        <w:name w:val="4F590775D1FA4485B6FB9AAA5E45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F52E-83B3-433D-B9FE-F16A1B3DCBB8}"/>
      </w:docPartPr>
      <w:docPartBody>
        <w:p w:rsidR="006010C9" w:rsidRDefault="005C2819">
          <w:pPr>
            <w:pStyle w:val="4F590775D1FA4485B6FB9AAA5E45A6F8"/>
          </w:pPr>
          <w:r>
            <w:t>Friday</w:t>
          </w:r>
        </w:p>
      </w:docPartBody>
    </w:docPart>
    <w:docPart>
      <w:docPartPr>
        <w:name w:val="2DD8636829C846FABAB14D8B92FB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819-0F95-4B91-96D6-E012B270CEC1}"/>
      </w:docPartPr>
      <w:docPartBody>
        <w:p w:rsidR="006010C9" w:rsidRDefault="005C2819">
          <w:pPr>
            <w:pStyle w:val="2DD8636829C846FABAB14D8B92FBBFD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A"/>
    <w:rsid w:val="001B331A"/>
    <w:rsid w:val="005C2819"/>
    <w:rsid w:val="006010C9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D127E6AEB4837B321A99CBAEC2E75">
    <w:name w:val="FB9D127E6AEB4837B321A99CBAEC2E75"/>
  </w:style>
  <w:style w:type="paragraph" w:customStyle="1" w:styleId="AB4CC2017F964E57A137969F6EF9B18E">
    <w:name w:val="AB4CC2017F964E57A137969F6EF9B18E"/>
  </w:style>
  <w:style w:type="paragraph" w:customStyle="1" w:styleId="2D65E1A9C0D44584B3CCF73434D4E179">
    <w:name w:val="2D65E1A9C0D44584B3CCF73434D4E179"/>
  </w:style>
  <w:style w:type="paragraph" w:customStyle="1" w:styleId="8B1DE24D514A44F9B5774F0D1D71054C">
    <w:name w:val="8B1DE24D514A44F9B5774F0D1D71054C"/>
  </w:style>
  <w:style w:type="paragraph" w:customStyle="1" w:styleId="CBAEB342F3D14A68B82DA3DCEE4751B5">
    <w:name w:val="CBAEB342F3D14A68B82DA3DCEE4751B5"/>
  </w:style>
  <w:style w:type="paragraph" w:customStyle="1" w:styleId="7332D51B1AF5426DA35349207D6A911D">
    <w:name w:val="7332D51B1AF5426DA35349207D6A911D"/>
  </w:style>
  <w:style w:type="paragraph" w:customStyle="1" w:styleId="703DA15C819D41599F13E2C5ADA1E6F0">
    <w:name w:val="703DA15C819D41599F13E2C5ADA1E6F0"/>
  </w:style>
  <w:style w:type="paragraph" w:customStyle="1" w:styleId="4F3E6E3070B74F1798BD454CFAAAAEE6">
    <w:name w:val="4F3E6E3070B74F1798BD454CFAAAAEE6"/>
  </w:style>
  <w:style w:type="paragraph" w:customStyle="1" w:styleId="4F590775D1FA4485B6FB9AAA5E45A6F8">
    <w:name w:val="4F590775D1FA4485B6FB9AAA5E45A6F8"/>
  </w:style>
  <w:style w:type="paragraph" w:customStyle="1" w:styleId="2DD8636829C846FABAB14D8B92FBBFDB">
    <w:name w:val="2DD8636829C846FABAB14D8B92FBBFDB"/>
  </w:style>
  <w:style w:type="paragraph" w:customStyle="1" w:styleId="C920F08CB1D1457B94F198CBEC3AE159">
    <w:name w:val="C920F08CB1D1457B94F198CBEC3AE159"/>
  </w:style>
  <w:style w:type="paragraph" w:customStyle="1" w:styleId="C67C1FA6368D45A6A35BF083943FF4AD">
    <w:name w:val="C67C1FA6368D45A6A35BF083943FF4AD"/>
    <w:rsid w:val="001B331A"/>
  </w:style>
  <w:style w:type="paragraph" w:customStyle="1" w:styleId="AC4776DDF4234138A2EAC400A7D6ABFA">
    <w:name w:val="AC4776DDF4234138A2EAC400A7D6ABFA"/>
    <w:rsid w:val="001B331A"/>
  </w:style>
  <w:style w:type="paragraph" w:customStyle="1" w:styleId="0BE010254497473385CA6DD866972C6F">
    <w:name w:val="0BE010254497473385CA6DD866972C6F"/>
    <w:rsid w:val="001B331A"/>
  </w:style>
  <w:style w:type="paragraph" w:customStyle="1" w:styleId="729B0113DA554919B9BC915421DDB205">
    <w:name w:val="729B0113DA554919B9BC915421DDB205"/>
    <w:rsid w:val="001B331A"/>
  </w:style>
  <w:style w:type="paragraph" w:customStyle="1" w:styleId="C16301230AC94DE18C879CBFFFF88FBA">
    <w:name w:val="C16301230AC94DE18C879CBFFFF88FBA"/>
    <w:rsid w:val="001B331A"/>
  </w:style>
  <w:style w:type="paragraph" w:customStyle="1" w:styleId="EECBC7D6724B4A7FA2B54B3150D01328">
    <w:name w:val="EECBC7D6724B4A7FA2B54B3150D01328"/>
    <w:rsid w:val="001B331A"/>
  </w:style>
  <w:style w:type="paragraph" w:customStyle="1" w:styleId="1B0513ADDC064E518F846DBAFB0BA8FD">
    <w:name w:val="1B0513ADDC064E518F846DBAFB0BA8FD"/>
    <w:rsid w:val="001B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FF9900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2020-09-21T15:09:00Z</dcterms:created>
  <dcterms:modified xsi:type="dcterms:W3CDTF">2020-09-22T20:24:00Z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