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8" w:type="pct"/>
        <w:tblLook w:val="04A0" w:firstRow="1" w:lastRow="0" w:firstColumn="1" w:lastColumn="0" w:noHBand="0" w:noVBand="1"/>
        <w:tblCaption w:val="Layout table"/>
      </w:tblPr>
      <w:tblGrid>
        <w:gridCol w:w="10860"/>
      </w:tblGrid>
      <w:tr w:rsidR="00EA415B" w14:paraId="3A893D8A" w14:textId="77777777" w:rsidTr="00932857">
        <w:trPr>
          <w:trHeight w:val="863"/>
        </w:trPr>
        <w:tc>
          <w:tcPr>
            <w:tcW w:w="10860" w:type="dxa"/>
            <w:shd w:val="clear" w:color="auto" w:fill="69230B" w:themeFill="accent1" w:themeFillShade="80"/>
          </w:tcPr>
          <w:p w14:paraId="16D66910" w14:textId="5DA6B261" w:rsidR="00EA415B" w:rsidRDefault="00375B27">
            <w:pPr>
              <w:pStyle w:val="Month"/>
            </w:pPr>
            <w:r w:rsidRPr="002F2063">
              <w:rPr>
                <w:sz w:val="96"/>
                <w:szCs w:val="96"/>
              </w:rPr>
              <w:fldChar w:fldCharType="begin"/>
            </w:r>
            <w:r w:rsidRPr="002F2063">
              <w:rPr>
                <w:sz w:val="96"/>
                <w:szCs w:val="96"/>
              </w:rPr>
              <w:instrText xml:space="preserve"> DOCVARIABLE  MonthStart \@ MMMM \* MERGEFORMAT </w:instrText>
            </w:r>
            <w:r w:rsidRPr="002F2063">
              <w:rPr>
                <w:sz w:val="96"/>
                <w:szCs w:val="96"/>
              </w:rPr>
              <w:fldChar w:fldCharType="separate"/>
            </w:r>
            <w:r w:rsidR="00932857" w:rsidRPr="002F2063">
              <w:rPr>
                <w:sz w:val="96"/>
                <w:szCs w:val="96"/>
              </w:rPr>
              <w:t>October</w:t>
            </w:r>
            <w:r w:rsidRPr="002F2063">
              <w:rPr>
                <w:sz w:val="96"/>
                <w:szCs w:val="96"/>
              </w:rPr>
              <w:fldChar w:fldCharType="end"/>
            </w:r>
            <w:r w:rsidR="002F2063" w:rsidRPr="002F2063">
              <w:rPr>
                <w:sz w:val="96"/>
                <w:szCs w:val="96"/>
              </w:rPr>
              <w:t xml:space="preserve"> </w:t>
            </w:r>
            <w:r w:rsidR="004E4891">
              <w:rPr>
                <w:sz w:val="96"/>
                <w:szCs w:val="96"/>
              </w:rPr>
              <w:t>Breakfast</w:t>
            </w:r>
            <w:r w:rsidR="002F2063" w:rsidRPr="002F2063">
              <w:rPr>
                <w:sz w:val="96"/>
                <w:szCs w:val="96"/>
              </w:rPr>
              <w:t xml:space="preserve"> Menu</w:t>
            </w:r>
          </w:p>
        </w:tc>
      </w:tr>
      <w:tr w:rsidR="00EA415B" w14:paraId="3B08F412" w14:textId="77777777" w:rsidTr="00932857">
        <w:trPr>
          <w:trHeight w:val="376"/>
        </w:trPr>
        <w:tc>
          <w:tcPr>
            <w:tcW w:w="10860" w:type="dxa"/>
            <w:tcBorders>
              <w:bottom w:val="single" w:sz="12" w:space="0" w:color="FFFFFF" w:themeColor="background1"/>
            </w:tcBorders>
            <w:shd w:val="clear" w:color="auto" w:fill="69230B" w:themeFill="accent1" w:themeFillShade="80"/>
          </w:tcPr>
          <w:p w14:paraId="3E0AAFD9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32857">
              <w:t>2020</w:t>
            </w:r>
            <w:r>
              <w:fldChar w:fldCharType="end"/>
            </w:r>
          </w:p>
        </w:tc>
      </w:tr>
      <w:tr w:rsidR="00EA415B" w14:paraId="3E67856C" w14:textId="77777777" w:rsidTr="00932857">
        <w:trPr>
          <w:trHeight w:val="328"/>
        </w:trPr>
        <w:tc>
          <w:tcPr>
            <w:tcW w:w="10860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1882104" w14:textId="0D43315A" w:rsidR="00EA415B" w:rsidRDefault="00932857">
            <w:pPr>
              <w:pStyle w:val="Subtitle"/>
            </w:pPr>
            <w:r>
              <w:t>EQUAL OPPORTUNITY PROVIDER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35026723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6B78BBED" w14:textId="2D6925EF"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11CE5E40" w14:textId="77777777" w:rsidR="00EA415B" w:rsidRDefault="00375B27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ADA3409" wp14:editId="3B286614">
                  <wp:extent cx="1463040" cy="1001554"/>
                  <wp:effectExtent l="152400" t="171450" r="213360" b="217805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1472598" cy="10080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342"/>
        <w:gridCol w:w="1732"/>
        <w:gridCol w:w="1688"/>
        <w:gridCol w:w="1620"/>
        <w:gridCol w:w="1620"/>
        <w:gridCol w:w="1620"/>
        <w:gridCol w:w="1162"/>
      </w:tblGrid>
      <w:tr w:rsidR="00EA415B" w:rsidRPr="00F6629B" w14:paraId="38748710" w14:textId="77777777" w:rsidTr="00422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17"/>
              <w:szCs w:val="17"/>
            </w:rPr>
            <w:id w:val="2085032416"/>
            <w:placeholder>
              <w:docPart w:val="8B1DE24D514A44F9B5774F0D1D7105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2" w:type="dxa"/>
              </w:tcPr>
              <w:p w14:paraId="383B71CC" w14:textId="77777777" w:rsidR="00EA415B" w:rsidRPr="00F6629B" w:rsidRDefault="00375B27">
                <w:pPr>
                  <w:pStyle w:val="Days"/>
                  <w:rPr>
                    <w:sz w:val="17"/>
                    <w:szCs w:val="17"/>
                  </w:rPr>
                </w:pPr>
                <w:r w:rsidRPr="00F6629B">
                  <w:rPr>
                    <w:sz w:val="17"/>
                    <w:szCs w:val="17"/>
                  </w:rPr>
                  <w:t>Sunday</w:t>
                </w:r>
              </w:p>
            </w:tc>
          </w:sdtContent>
        </w:sdt>
        <w:tc>
          <w:tcPr>
            <w:tcW w:w="1732" w:type="dxa"/>
          </w:tcPr>
          <w:p w14:paraId="5B896EE8" w14:textId="77777777" w:rsidR="00EA415B" w:rsidRPr="00F6629B" w:rsidRDefault="001D1860">
            <w:pPr>
              <w:pStyle w:val="Days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2141225648"/>
                <w:placeholder>
                  <w:docPart w:val="CBAEB342F3D14A68B82DA3DCEE4751B5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6629B">
                  <w:rPr>
                    <w:sz w:val="17"/>
                    <w:szCs w:val="17"/>
                  </w:rPr>
                  <w:t>Monday</w:t>
                </w:r>
              </w:sdtContent>
            </w:sdt>
          </w:p>
        </w:tc>
        <w:tc>
          <w:tcPr>
            <w:tcW w:w="1688" w:type="dxa"/>
          </w:tcPr>
          <w:p w14:paraId="4270A547" w14:textId="77777777" w:rsidR="00EA415B" w:rsidRPr="00F6629B" w:rsidRDefault="001D1860">
            <w:pPr>
              <w:pStyle w:val="Days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25834277"/>
                <w:placeholder>
                  <w:docPart w:val="7332D51B1AF5426DA35349207D6A911D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6629B">
                  <w:rPr>
                    <w:sz w:val="17"/>
                    <w:szCs w:val="17"/>
                  </w:rPr>
                  <w:t>Tuesday</w:t>
                </w:r>
              </w:sdtContent>
            </w:sdt>
          </w:p>
        </w:tc>
        <w:tc>
          <w:tcPr>
            <w:tcW w:w="1620" w:type="dxa"/>
          </w:tcPr>
          <w:p w14:paraId="76817D51" w14:textId="77777777" w:rsidR="00EA415B" w:rsidRPr="00F6629B" w:rsidRDefault="001D1860">
            <w:pPr>
              <w:pStyle w:val="Days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121838800"/>
                <w:placeholder>
                  <w:docPart w:val="703DA15C819D41599F13E2C5ADA1E6F0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6629B">
                  <w:rPr>
                    <w:sz w:val="17"/>
                    <w:szCs w:val="17"/>
                  </w:rPr>
                  <w:t>Wednesday</w:t>
                </w:r>
              </w:sdtContent>
            </w:sdt>
          </w:p>
        </w:tc>
        <w:tc>
          <w:tcPr>
            <w:tcW w:w="1620" w:type="dxa"/>
          </w:tcPr>
          <w:p w14:paraId="60B1752D" w14:textId="77777777" w:rsidR="00EA415B" w:rsidRPr="00F6629B" w:rsidRDefault="001D1860">
            <w:pPr>
              <w:pStyle w:val="Days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805692476"/>
                <w:placeholder>
                  <w:docPart w:val="4F3E6E3070B74F1798BD454CFAAAAEE6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6629B">
                  <w:rPr>
                    <w:sz w:val="17"/>
                    <w:szCs w:val="17"/>
                  </w:rPr>
                  <w:t>Thursday</w:t>
                </w:r>
              </w:sdtContent>
            </w:sdt>
          </w:p>
        </w:tc>
        <w:tc>
          <w:tcPr>
            <w:tcW w:w="1620" w:type="dxa"/>
          </w:tcPr>
          <w:p w14:paraId="12E916CB" w14:textId="77777777" w:rsidR="00EA415B" w:rsidRPr="00F6629B" w:rsidRDefault="001D1860">
            <w:pPr>
              <w:pStyle w:val="Days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815225377"/>
                <w:placeholder>
                  <w:docPart w:val="4F590775D1FA4485B6FB9AAA5E45A6F8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6629B">
                  <w:rPr>
                    <w:sz w:val="17"/>
                    <w:szCs w:val="17"/>
                  </w:rPr>
                  <w:t>Friday</w:t>
                </w:r>
              </w:sdtContent>
            </w:sdt>
          </w:p>
        </w:tc>
        <w:tc>
          <w:tcPr>
            <w:tcW w:w="1162" w:type="dxa"/>
          </w:tcPr>
          <w:p w14:paraId="131C1C40" w14:textId="77777777" w:rsidR="00EA415B" w:rsidRPr="00F6629B" w:rsidRDefault="001D1860">
            <w:pPr>
              <w:pStyle w:val="Days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36251574"/>
                <w:placeholder>
                  <w:docPart w:val="2DD8636829C846FABAB14D8B92FBBFDB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6629B">
                  <w:rPr>
                    <w:sz w:val="17"/>
                    <w:szCs w:val="17"/>
                  </w:rPr>
                  <w:t>Saturday</w:t>
                </w:r>
              </w:sdtContent>
            </w:sdt>
          </w:p>
        </w:tc>
      </w:tr>
      <w:tr w:rsidR="00EA415B" w:rsidRPr="00F6629B" w14:paraId="3F3C0F54" w14:textId="77777777" w:rsidTr="00422FA8">
        <w:tc>
          <w:tcPr>
            <w:tcW w:w="1342" w:type="dxa"/>
            <w:tcBorders>
              <w:bottom w:val="nil"/>
            </w:tcBorders>
          </w:tcPr>
          <w:p w14:paraId="696E330C" w14:textId="77777777" w:rsidR="00EA415B" w:rsidRPr="00F6629B" w:rsidRDefault="00375B27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MonthStart \@ dddd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sz w:val="17"/>
                <w:szCs w:val="17"/>
              </w:rPr>
              <w:instrText>Thursday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"Sunday" 1 ""</w:instrTex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732" w:type="dxa"/>
            <w:tcBorders>
              <w:bottom w:val="nil"/>
            </w:tcBorders>
          </w:tcPr>
          <w:p w14:paraId="43A94314" w14:textId="77777777" w:rsidR="00EA415B" w:rsidRPr="00F6629B" w:rsidRDefault="00375B27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MonthStart \@ dddd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sz w:val="17"/>
                <w:szCs w:val="17"/>
              </w:rPr>
              <w:instrText>Thursday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"Monday" 1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=A2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instrText>0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&lt;&gt; 0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=A2+1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88" w:type="dxa"/>
            <w:tcBorders>
              <w:bottom w:val="nil"/>
            </w:tcBorders>
          </w:tcPr>
          <w:p w14:paraId="4F7F296F" w14:textId="77777777" w:rsidR="00EA415B" w:rsidRPr="00F6629B" w:rsidRDefault="00375B27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MonthStart \@ dddd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sz w:val="17"/>
                <w:szCs w:val="17"/>
              </w:rPr>
              <w:instrText>Thursday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"Tuesday" 1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=B2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instrText>0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&lt;&gt; 0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=B2+1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5B0C48" w:rsidRPr="00F6629B">
              <w:rPr>
                <w:noProof/>
                <w:sz w:val="17"/>
                <w:szCs w:val="17"/>
              </w:rPr>
              <w:instrText>2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bottom w:val="nil"/>
            </w:tcBorders>
          </w:tcPr>
          <w:p w14:paraId="5C6578FD" w14:textId="77777777" w:rsidR="00EA415B" w:rsidRPr="00F6629B" w:rsidRDefault="00375B27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MonthStart \@ dddd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sz w:val="17"/>
                <w:szCs w:val="17"/>
              </w:rPr>
              <w:instrText>Thursday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"Wednesday" 1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=C2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instrText>0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&lt;&gt; 0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=C2+1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81356A" w:rsidRPr="00F6629B">
              <w:rPr>
                <w:noProof/>
                <w:sz w:val="17"/>
                <w:szCs w:val="17"/>
              </w:rPr>
              <w:instrText>2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bottom w:val="nil"/>
            </w:tcBorders>
          </w:tcPr>
          <w:p w14:paraId="3BDF70CE" w14:textId="77777777" w:rsidR="00EA415B" w:rsidRPr="00F6629B" w:rsidRDefault="00375B27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MonthStart \@ dddd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sz w:val="17"/>
                <w:szCs w:val="17"/>
              </w:rPr>
              <w:instrText>Thursday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= "Thursday" 1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=D2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A7C5B" w:rsidRPr="00F6629B">
              <w:rPr>
                <w:noProof/>
                <w:sz w:val="17"/>
                <w:szCs w:val="17"/>
              </w:rPr>
              <w:instrText>1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&lt;&gt; 0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=D2+1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A7C5B" w:rsidRPr="00F6629B">
              <w:rPr>
                <w:noProof/>
                <w:sz w:val="17"/>
                <w:szCs w:val="17"/>
              </w:rPr>
              <w:instrText>2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instrText>2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t>1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bottom w:val="nil"/>
            </w:tcBorders>
          </w:tcPr>
          <w:p w14:paraId="05F76216" w14:textId="77777777" w:rsidR="00EA415B" w:rsidRPr="00F6629B" w:rsidRDefault="00375B27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MonthStart \@ dddd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sz w:val="17"/>
                <w:szCs w:val="17"/>
              </w:rPr>
              <w:instrText>Thursday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"Friday" 1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=E2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instrText>1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&lt;&gt; 0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=E2+1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instrText>2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instrText>2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t>2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162" w:type="dxa"/>
            <w:tcBorders>
              <w:bottom w:val="nil"/>
            </w:tcBorders>
          </w:tcPr>
          <w:p w14:paraId="7E7A91E6" w14:textId="77777777" w:rsidR="00EA415B" w:rsidRPr="00F6629B" w:rsidRDefault="00375B27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MonthStart \@ dddd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sz w:val="17"/>
                <w:szCs w:val="17"/>
              </w:rPr>
              <w:instrText>Thursday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"Saturday" 1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=F2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instrText>2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&lt;&gt; 0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=F2+1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instrText>3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instrText>3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t>3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</w:tr>
      <w:tr w:rsidR="004C7C21" w:rsidRPr="00F6629B" w14:paraId="4A9A852D" w14:textId="77777777" w:rsidTr="001C53E1">
        <w:trPr>
          <w:trHeight w:hRule="exact" w:val="1170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7E24DD35" w14:textId="77777777" w:rsidR="004C7C21" w:rsidRPr="00F6629B" w:rsidRDefault="004C7C21" w:rsidP="004C7C21">
            <w:pPr>
              <w:rPr>
                <w:sz w:val="17"/>
                <w:szCs w:val="17"/>
              </w:rPr>
            </w:pPr>
          </w:p>
        </w:tc>
        <w:tc>
          <w:tcPr>
            <w:tcW w:w="1732" w:type="dxa"/>
            <w:tcBorders>
              <w:top w:val="nil"/>
              <w:bottom w:val="single" w:sz="6" w:space="0" w:color="BFBFBF" w:themeColor="background1" w:themeShade="BF"/>
            </w:tcBorders>
          </w:tcPr>
          <w:p w14:paraId="67473655" w14:textId="77777777" w:rsidR="004C7C21" w:rsidRPr="00F6629B" w:rsidRDefault="004C7C21" w:rsidP="004C7C21">
            <w:pPr>
              <w:rPr>
                <w:sz w:val="17"/>
                <w:szCs w:val="17"/>
              </w:rPr>
            </w:pPr>
          </w:p>
        </w:tc>
        <w:tc>
          <w:tcPr>
            <w:tcW w:w="1688" w:type="dxa"/>
            <w:tcBorders>
              <w:top w:val="nil"/>
              <w:bottom w:val="single" w:sz="6" w:space="0" w:color="BFBFBF" w:themeColor="background1" w:themeShade="BF"/>
            </w:tcBorders>
          </w:tcPr>
          <w:p w14:paraId="31FC534A" w14:textId="77777777" w:rsidR="004C7C21" w:rsidRPr="00F6629B" w:rsidRDefault="004C7C21" w:rsidP="004C7C2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1413C0" w14:textId="77777777" w:rsidR="004C7C21" w:rsidRPr="00F6629B" w:rsidRDefault="004C7C21" w:rsidP="004C7C2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75468CBB" w14:textId="29F3AED3" w:rsidR="004C7C21" w:rsidRPr="00F6629B" w:rsidRDefault="004C7C21" w:rsidP="004C7C21">
            <w:pPr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Whole grain </w:t>
            </w:r>
            <w:r>
              <w:rPr>
                <w:sz w:val="16"/>
                <w:szCs w:val="16"/>
              </w:rPr>
              <w:t>Chocolate chip</w:t>
            </w:r>
            <w:r>
              <w:rPr>
                <w:sz w:val="16"/>
                <w:szCs w:val="16"/>
              </w:rPr>
              <w:t xml:space="preserve"> Pancake, Syrup, </w:t>
            </w:r>
            <w:r>
              <w:rPr>
                <w:sz w:val="16"/>
                <w:szCs w:val="16"/>
              </w:rPr>
              <w:t>Pear</w:t>
            </w:r>
            <w:r w:rsidRPr="00292953">
              <w:rPr>
                <w:sz w:val="16"/>
                <w:szCs w:val="16"/>
              </w:rPr>
              <w:t xml:space="preserve"> &amp; Milk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72EDBD56" w14:textId="3B023E05" w:rsidR="004C7C21" w:rsidRDefault="004C7C21" w:rsidP="004C7C2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Sausage Biscuit with jelly</w:t>
            </w:r>
          </w:p>
          <w:p w14:paraId="2E91D5ED" w14:textId="7FD8098C" w:rsidR="004C7C21" w:rsidRPr="00F6629B" w:rsidRDefault="004C7C21" w:rsidP="004C7C2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Orange</w:t>
            </w:r>
            <w:r w:rsidRPr="00F6629B">
              <w:rPr>
                <w:sz w:val="17"/>
                <w:szCs w:val="17"/>
              </w:rPr>
              <w:t xml:space="preserve"> &amp; Milk </w:t>
            </w:r>
          </w:p>
        </w:tc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14:paraId="2BC89F78" w14:textId="77777777" w:rsidR="004C7C21" w:rsidRPr="00F6629B" w:rsidRDefault="004C7C21" w:rsidP="004C7C21">
            <w:pPr>
              <w:rPr>
                <w:sz w:val="17"/>
                <w:szCs w:val="17"/>
              </w:rPr>
            </w:pPr>
          </w:p>
        </w:tc>
      </w:tr>
      <w:tr w:rsidR="001C53E1" w:rsidRPr="00F6629B" w14:paraId="44369831" w14:textId="77777777" w:rsidTr="00422FA8"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24F3ED3C" w14:textId="77777777" w:rsidR="001C53E1" w:rsidRPr="00F6629B" w:rsidRDefault="001C53E1" w:rsidP="001C53E1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=G2+1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4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732" w:type="dxa"/>
            <w:tcBorders>
              <w:top w:val="single" w:sz="6" w:space="0" w:color="BFBFBF" w:themeColor="background1" w:themeShade="BF"/>
              <w:bottom w:val="nil"/>
            </w:tcBorders>
          </w:tcPr>
          <w:p w14:paraId="3CE0E120" w14:textId="77777777" w:rsidR="001C53E1" w:rsidRPr="00F6629B" w:rsidRDefault="001C53E1" w:rsidP="001C53E1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=A4+1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5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88" w:type="dxa"/>
            <w:tcBorders>
              <w:top w:val="single" w:sz="6" w:space="0" w:color="BFBFBF" w:themeColor="background1" w:themeShade="BF"/>
              <w:bottom w:val="nil"/>
            </w:tcBorders>
          </w:tcPr>
          <w:p w14:paraId="1A2969A9" w14:textId="77777777" w:rsidR="001C53E1" w:rsidRPr="00F6629B" w:rsidRDefault="001C53E1" w:rsidP="001C53E1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=B4+1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6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41C7347D" w14:textId="77777777" w:rsidR="001C53E1" w:rsidRPr="00F6629B" w:rsidRDefault="001C53E1" w:rsidP="001C53E1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=C4+1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7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12356CD0" w14:textId="77777777" w:rsidR="001C53E1" w:rsidRPr="00F6629B" w:rsidRDefault="001C53E1" w:rsidP="001C53E1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=D4+1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8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269C3364" w14:textId="77777777" w:rsidR="001C53E1" w:rsidRPr="00F6629B" w:rsidRDefault="001C53E1" w:rsidP="001C53E1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=E4+1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9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BFBFBF" w:themeColor="background1" w:themeShade="BF"/>
              <w:bottom w:val="nil"/>
            </w:tcBorders>
          </w:tcPr>
          <w:p w14:paraId="516C5646" w14:textId="77777777" w:rsidR="001C53E1" w:rsidRPr="00F6629B" w:rsidRDefault="001C53E1" w:rsidP="001C53E1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=F4+1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10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</w:tr>
      <w:tr w:rsidR="004C7C21" w:rsidRPr="00F6629B" w14:paraId="5874DF02" w14:textId="77777777" w:rsidTr="00F6629B">
        <w:trPr>
          <w:trHeight w:hRule="exact" w:val="1062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7D7964B1" w14:textId="77777777" w:rsidR="004C7C21" w:rsidRPr="00F6629B" w:rsidRDefault="004C7C21" w:rsidP="004C7C21">
            <w:pPr>
              <w:rPr>
                <w:sz w:val="17"/>
                <w:szCs w:val="17"/>
              </w:rPr>
            </w:pPr>
          </w:p>
        </w:tc>
        <w:tc>
          <w:tcPr>
            <w:tcW w:w="1732" w:type="dxa"/>
            <w:tcBorders>
              <w:top w:val="nil"/>
              <w:bottom w:val="single" w:sz="6" w:space="0" w:color="BFBFBF" w:themeColor="background1" w:themeShade="BF"/>
            </w:tcBorders>
          </w:tcPr>
          <w:p w14:paraId="3518D2C9" w14:textId="0265518C" w:rsidR="004C7C21" w:rsidRPr="00F6629B" w:rsidRDefault="004C7C21" w:rsidP="004C7C21">
            <w:pPr>
              <w:rPr>
                <w:sz w:val="17"/>
                <w:szCs w:val="17"/>
              </w:rPr>
            </w:pPr>
            <w:r>
              <w:rPr>
                <w:rFonts w:cs="Times New Roman"/>
                <w:sz w:val="16"/>
                <w:szCs w:val="16"/>
              </w:rPr>
              <w:t>Original Pancake, Syrup, Apple &amp; Milk</w:t>
            </w:r>
          </w:p>
        </w:tc>
        <w:tc>
          <w:tcPr>
            <w:tcW w:w="16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5B45DC" w14:textId="6916628F" w:rsidR="004C7C21" w:rsidRPr="00F6629B" w:rsidRDefault="004C7C21" w:rsidP="004C7C21">
            <w:pPr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Whole grain Strawberry Pancake, </w:t>
            </w:r>
            <w:r>
              <w:rPr>
                <w:sz w:val="16"/>
                <w:szCs w:val="16"/>
              </w:rPr>
              <w:t>Banana</w:t>
            </w:r>
            <w:r w:rsidRPr="00292953">
              <w:rPr>
                <w:sz w:val="16"/>
                <w:szCs w:val="16"/>
              </w:rPr>
              <w:t xml:space="preserve"> &amp; Milk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0C93BE6D" w14:textId="7FC40528" w:rsidR="004C7C21" w:rsidRPr="00F6629B" w:rsidRDefault="004C7C21" w:rsidP="004C7C21">
            <w:pPr>
              <w:rPr>
                <w:sz w:val="17"/>
                <w:szCs w:val="17"/>
              </w:rPr>
            </w:pPr>
            <w:r>
              <w:rPr>
                <w:sz w:val="16"/>
              </w:rPr>
              <w:t>Assorted Cereal &amp; Bars, Grapes &amp; Milk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1AFD033D" w14:textId="0A1D2F62" w:rsidR="004C7C21" w:rsidRPr="00F6629B" w:rsidRDefault="004C7C21" w:rsidP="004C7C21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 xml:space="preserve">Parent Teacher Conference 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7771F201" w14:textId="4D67E28E" w:rsidR="004C7C21" w:rsidRPr="00F6629B" w:rsidRDefault="004C7C21" w:rsidP="004C7C21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>NIA</w:t>
            </w:r>
          </w:p>
        </w:tc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14:paraId="695E0F11" w14:textId="77777777" w:rsidR="004C7C21" w:rsidRPr="00F6629B" w:rsidRDefault="004C7C21" w:rsidP="004C7C21">
            <w:pPr>
              <w:rPr>
                <w:sz w:val="17"/>
                <w:szCs w:val="17"/>
              </w:rPr>
            </w:pPr>
          </w:p>
        </w:tc>
      </w:tr>
      <w:tr w:rsidR="00FE744B" w:rsidRPr="00F6629B" w14:paraId="14D907E9" w14:textId="77777777" w:rsidTr="00422FA8"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169C35C8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=G4+1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11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732" w:type="dxa"/>
            <w:tcBorders>
              <w:top w:val="single" w:sz="6" w:space="0" w:color="BFBFBF" w:themeColor="background1" w:themeShade="BF"/>
              <w:bottom w:val="nil"/>
            </w:tcBorders>
          </w:tcPr>
          <w:p w14:paraId="01C7FC46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=A6+1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12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88" w:type="dxa"/>
            <w:tcBorders>
              <w:top w:val="single" w:sz="6" w:space="0" w:color="BFBFBF" w:themeColor="background1" w:themeShade="BF"/>
              <w:bottom w:val="nil"/>
            </w:tcBorders>
          </w:tcPr>
          <w:p w14:paraId="7025A8E6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=B6+1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13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6FCD647C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=C6+1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14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3594CD3A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=D6+1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15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2891FE5E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=E6+1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16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BFBFBF" w:themeColor="background1" w:themeShade="BF"/>
              <w:bottom w:val="nil"/>
            </w:tcBorders>
          </w:tcPr>
          <w:p w14:paraId="03D81CE4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=F6+1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17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</w:tr>
      <w:tr w:rsidR="004A1EB2" w:rsidRPr="00F6629B" w14:paraId="26BD55F3" w14:textId="77777777" w:rsidTr="004E4891">
        <w:trPr>
          <w:trHeight w:hRule="exact" w:val="1035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65112825" w14:textId="77777777" w:rsidR="004A1EB2" w:rsidRPr="00F6629B" w:rsidRDefault="004A1EB2" w:rsidP="004A1EB2">
            <w:pPr>
              <w:rPr>
                <w:sz w:val="17"/>
                <w:szCs w:val="17"/>
              </w:rPr>
            </w:pPr>
          </w:p>
        </w:tc>
        <w:tc>
          <w:tcPr>
            <w:tcW w:w="1732" w:type="dxa"/>
            <w:tcBorders>
              <w:top w:val="nil"/>
              <w:bottom w:val="single" w:sz="6" w:space="0" w:color="BFBFBF" w:themeColor="background1" w:themeShade="BF"/>
            </w:tcBorders>
          </w:tcPr>
          <w:p w14:paraId="5E3DFD9D" w14:textId="010CD06D" w:rsidR="004A1EB2" w:rsidRPr="00F6629B" w:rsidRDefault="004A1EB2" w:rsidP="004A1EB2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 xml:space="preserve">Columbus Day </w:t>
            </w:r>
          </w:p>
        </w:tc>
        <w:tc>
          <w:tcPr>
            <w:tcW w:w="1688" w:type="dxa"/>
            <w:tcBorders>
              <w:top w:val="nil"/>
              <w:bottom w:val="single" w:sz="6" w:space="0" w:color="BFBFBF" w:themeColor="background1" w:themeShade="BF"/>
            </w:tcBorders>
          </w:tcPr>
          <w:p w14:paraId="0B3758A3" w14:textId="4FBED148" w:rsidR="004A1EB2" w:rsidRPr="00F6629B" w:rsidRDefault="004A1EB2" w:rsidP="004A1EB2">
            <w:pPr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Whole Grain Blueberry Waffle, Syrup, Fruit Cup &amp; Milk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65502E91" w14:textId="57384323" w:rsidR="004A1EB2" w:rsidRPr="00F6629B" w:rsidRDefault="004A1EB2" w:rsidP="004A1EB2">
            <w:pPr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Assorted Pop Tart, Apple &amp; Milk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50176A35" w14:textId="7B313758" w:rsidR="004A1EB2" w:rsidRPr="00F6629B" w:rsidRDefault="004A1EB2" w:rsidP="004A1EB2">
            <w:pPr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Whole Grain Confetti Pancakes, </w:t>
            </w:r>
            <w:r>
              <w:rPr>
                <w:sz w:val="16"/>
                <w:szCs w:val="16"/>
              </w:rPr>
              <w:t>Pear</w:t>
            </w:r>
            <w:r w:rsidRPr="00292953">
              <w:rPr>
                <w:sz w:val="16"/>
                <w:szCs w:val="16"/>
              </w:rPr>
              <w:t xml:space="preserve"> &amp; Milk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2D5264EC" w14:textId="068BF91D" w:rsidR="004A1EB2" w:rsidRPr="00F6629B" w:rsidRDefault="004A1EB2" w:rsidP="004A1EB2">
            <w:pPr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Cinnamon Pretzel stick, Apple &amp; Milk</w:t>
            </w:r>
          </w:p>
        </w:tc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14:paraId="4CF67A44" w14:textId="77777777" w:rsidR="004A1EB2" w:rsidRPr="00F6629B" w:rsidRDefault="004A1EB2" w:rsidP="004A1EB2">
            <w:pPr>
              <w:rPr>
                <w:sz w:val="17"/>
                <w:szCs w:val="17"/>
              </w:rPr>
            </w:pPr>
          </w:p>
        </w:tc>
      </w:tr>
      <w:tr w:rsidR="00FE744B" w:rsidRPr="00F6629B" w14:paraId="329B41A2" w14:textId="77777777" w:rsidTr="00422FA8"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48971D8C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=G6+1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18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732" w:type="dxa"/>
            <w:tcBorders>
              <w:top w:val="single" w:sz="6" w:space="0" w:color="BFBFBF" w:themeColor="background1" w:themeShade="BF"/>
              <w:bottom w:val="nil"/>
            </w:tcBorders>
          </w:tcPr>
          <w:p w14:paraId="68556EA1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=A8+1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19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88" w:type="dxa"/>
            <w:tcBorders>
              <w:top w:val="single" w:sz="6" w:space="0" w:color="BFBFBF" w:themeColor="background1" w:themeShade="BF"/>
              <w:bottom w:val="nil"/>
            </w:tcBorders>
          </w:tcPr>
          <w:p w14:paraId="30821079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=B8+1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20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08BEC0B6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=C8+1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21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18F3B5ED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=D8+1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22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5896F43A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=E8+1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23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BFBFBF" w:themeColor="background1" w:themeShade="BF"/>
              <w:bottom w:val="nil"/>
            </w:tcBorders>
          </w:tcPr>
          <w:p w14:paraId="32243894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=F8+1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24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</w:tr>
      <w:tr w:rsidR="004E4891" w:rsidRPr="00F6629B" w14:paraId="4B289DC6" w14:textId="77777777" w:rsidTr="004E4891">
        <w:trPr>
          <w:trHeight w:hRule="exact" w:val="1035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0931C2B7" w14:textId="77777777" w:rsidR="004E4891" w:rsidRPr="00F6629B" w:rsidRDefault="004E4891" w:rsidP="004E4891">
            <w:pPr>
              <w:rPr>
                <w:sz w:val="17"/>
                <w:szCs w:val="17"/>
              </w:rPr>
            </w:pPr>
          </w:p>
        </w:tc>
        <w:tc>
          <w:tcPr>
            <w:tcW w:w="1732" w:type="dxa"/>
            <w:tcBorders>
              <w:top w:val="nil"/>
              <w:bottom w:val="single" w:sz="6" w:space="0" w:color="BFBFBF" w:themeColor="background1" w:themeShade="BF"/>
            </w:tcBorders>
          </w:tcPr>
          <w:p w14:paraId="5507984F" w14:textId="1E075CD9" w:rsidR="004E4891" w:rsidRPr="00F6629B" w:rsidRDefault="004E4891" w:rsidP="004E4891">
            <w:pPr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Whole Grain Double chocolate muffin, Orange</w:t>
            </w:r>
            <w:r w:rsidRPr="00292953">
              <w:rPr>
                <w:sz w:val="16"/>
                <w:szCs w:val="16"/>
              </w:rPr>
              <w:t xml:space="preserve"> &amp; Milk</w:t>
            </w:r>
          </w:p>
        </w:tc>
        <w:tc>
          <w:tcPr>
            <w:tcW w:w="16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AE70DD" w14:textId="77777777" w:rsidR="004E4891" w:rsidRPr="00292953" w:rsidRDefault="004E4891" w:rsidP="004E4891">
            <w:pPr>
              <w:pStyle w:val="Default"/>
              <w:ind w:left="-46" w:right="-13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Apple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Frudel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, Banana</w:t>
            </w:r>
            <w:r w:rsidRPr="00292953">
              <w:rPr>
                <w:rFonts w:asciiTheme="minorHAnsi" w:hAnsiTheme="minorHAnsi"/>
                <w:sz w:val="16"/>
                <w:szCs w:val="16"/>
              </w:rPr>
              <w:t xml:space="preserve"> &amp; Milk </w:t>
            </w:r>
          </w:p>
          <w:p w14:paraId="1F6AE086" w14:textId="4C637C90" w:rsidR="004E4891" w:rsidRPr="00F6629B" w:rsidRDefault="004E4891" w:rsidP="004E489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623435A4" w14:textId="099AC997" w:rsidR="004E4891" w:rsidRPr="00F6629B" w:rsidRDefault="004E4891" w:rsidP="004E4891">
            <w:pPr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Turkey Sausage pancake bites, Syrup, Banana &amp; Milk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07FAC0EE" w14:textId="2D035BD3" w:rsidR="004E4891" w:rsidRPr="00F6629B" w:rsidRDefault="004E4891" w:rsidP="004E4891">
            <w:pPr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Whole grain Maple Pancake, Syrup, Fruit Cup</w:t>
            </w:r>
            <w:r w:rsidRPr="00292953">
              <w:rPr>
                <w:sz w:val="16"/>
                <w:szCs w:val="16"/>
              </w:rPr>
              <w:t xml:space="preserve"> &amp; Milk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39C8109A" w14:textId="4356DB73" w:rsidR="004E4891" w:rsidRPr="00F6629B" w:rsidRDefault="004E4891" w:rsidP="004E4891">
            <w:pPr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Whole grain Blueberry Muffin, Fruit juice &amp; Milk</w:t>
            </w:r>
          </w:p>
        </w:tc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14:paraId="4B31A8E1" w14:textId="77777777" w:rsidR="004E4891" w:rsidRPr="00F6629B" w:rsidRDefault="004E4891" w:rsidP="004E4891">
            <w:pPr>
              <w:rPr>
                <w:sz w:val="17"/>
                <w:szCs w:val="17"/>
              </w:rPr>
            </w:pPr>
          </w:p>
        </w:tc>
      </w:tr>
      <w:tr w:rsidR="004E4891" w:rsidRPr="00F6629B" w14:paraId="67F87953" w14:textId="77777777" w:rsidTr="00422FA8"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70398D31" w14:textId="77777777" w:rsidR="004E4891" w:rsidRPr="00F6629B" w:rsidRDefault="004E4891" w:rsidP="004E4891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=G8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24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0,""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=G8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24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&lt;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MonthEnd \@ 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sz w:val="17"/>
                <w:szCs w:val="17"/>
              </w:rPr>
              <w:instrText>31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=G8+1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25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25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25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732" w:type="dxa"/>
            <w:tcBorders>
              <w:top w:val="single" w:sz="6" w:space="0" w:color="BFBFBF" w:themeColor="background1" w:themeShade="BF"/>
              <w:bottom w:val="nil"/>
            </w:tcBorders>
          </w:tcPr>
          <w:p w14:paraId="6AEA8FF4" w14:textId="77777777" w:rsidR="004E4891" w:rsidRPr="00F6629B" w:rsidRDefault="004E4891" w:rsidP="004E4891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=A10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25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0,""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=A10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25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&lt;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MonthEnd \@ 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sz w:val="17"/>
                <w:szCs w:val="17"/>
              </w:rPr>
              <w:instrText>31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=A10+1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26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26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26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88" w:type="dxa"/>
            <w:tcBorders>
              <w:top w:val="single" w:sz="6" w:space="0" w:color="BFBFBF" w:themeColor="background1" w:themeShade="BF"/>
              <w:bottom w:val="nil"/>
            </w:tcBorders>
          </w:tcPr>
          <w:p w14:paraId="43A166EC" w14:textId="77777777" w:rsidR="004E4891" w:rsidRPr="00F6629B" w:rsidRDefault="004E4891" w:rsidP="004E4891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=B10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26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0,""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=B10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26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&lt;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MonthEnd \@ 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sz w:val="17"/>
                <w:szCs w:val="17"/>
              </w:rPr>
              <w:instrText>31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=B10+1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27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27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27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21F63923" w14:textId="77777777" w:rsidR="004E4891" w:rsidRPr="00F6629B" w:rsidRDefault="004E4891" w:rsidP="004E4891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=C10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27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0,""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=C10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27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&lt;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MonthEnd \@ 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sz w:val="17"/>
                <w:szCs w:val="17"/>
              </w:rPr>
              <w:instrText>31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=C10+1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28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28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28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7DFABF8A" w14:textId="77777777" w:rsidR="004E4891" w:rsidRPr="00F6629B" w:rsidRDefault="004E4891" w:rsidP="004E4891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=D10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28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0,""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=D10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28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&lt;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MonthEnd \@ 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sz w:val="17"/>
                <w:szCs w:val="17"/>
              </w:rPr>
              <w:instrText>31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=D10+1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29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29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29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17930A72" w14:textId="77777777" w:rsidR="004E4891" w:rsidRPr="00F6629B" w:rsidRDefault="004E4891" w:rsidP="004E4891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=E10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29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0,""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=E10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29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&lt;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MonthEnd \@ 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sz w:val="17"/>
                <w:szCs w:val="17"/>
              </w:rPr>
              <w:instrText>31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=E10+1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30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30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30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BFBFBF" w:themeColor="background1" w:themeShade="BF"/>
              <w:bottom w:val="nil"/>
            </w:tcBorders>
          </w:tcPr>
          <w:p w14:paraId="7F046DE2" w14:textId="77777777" w:rsidR="004E4891" w:rsidRPr="00F6629B" w:rsidRDefault="004E4891" w:rsidP="004E4891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=F10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30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0,""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=F10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30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&lt;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MonthEnd \@ 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sz w:val="17"/>
                <w:szCs w:val="17"/>
              </w:rPr>
              <w:instrText>31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=F10+1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31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31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31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</w:tr>
      <w:tr w:rsidR="004E4891" w:rsidRPr="00F6629B" w14:paraId="0A0132DF" w14:textId="77777777" w:rsidTr="004E4891">
        <w:trPr>
          <w:trHeight w:hRule="exact" w:val="945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425359AB" w14:textId="77777777" w:rsidR="004E4891" w:rsidRPr="00F6629B" w:rsidRDefault="004E4891" w:rsidP="004E4891">
            <w:pPr>
              <w:rPr>
                <w:sz w:val="17"/>
                <w:szCs w:val="17"/>
              </w:rPr>
            </w:pPr>
          </w:p>
        </w:tc>
        <w:tc>
          <w:tcPr>
            <w:tcW w:w="1732" w:type="dxa"/>
            <w:tcBorders>
              <w:top w:val="nil"/>
              <w:bottom w:val="single" w:sz="6" w:space="0" w:color="BFBFBF" w:themeColor="background1" w:themeShade="BF"/>
            </w:tcBorders>
          </w:tcPr>
          <w:p w14:paraId="12A3B9E9" w14:textId="1A682041" w:rsidR="004E4891" w:rsidRPr="00F6629B" w:rsidRDefault="004E4891" w:rsidP="004E4891">
            <w:pPr>
              <w:rPr>
                <w:sz w:val="17"/>
                <w:szCs w:val="17"/>
              </w:rPr>
            </w:pPr>
            <w:r>
              <w:rPr>
                <w:sz w:val="16"/>
              </w:rPr>
              <w:t>Assorted Cereal &amp; Bars, Grapes &amp; Milk</w:t>
            </w:r>
          </w:p>
        </w:tc>
        <w:tc>
          <w:tcPr>
            <w:tcW w:w="16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1FC962" w14:textId="01BDBF34" w:rsidR="004E4891" w:rsidRPr="00F6629B" w:rsidRDefault="004E4891" w:rsidP="004E4891">
            <w:pPr>
              <w:rPr>
                <w:sz w:val="17"/>
                <w:szCs w:val="17"/>
              </w:rPr>
            </w:pPr>
            <w:r>
              <w:rPr>
                <w:rFonts w:cs="Times New Roman"/>
                <w:sz w:val="16"/>
                <w:szCs w:val="16"/>
              </w:rPr>
              <w:t>Original Pancake, Syrup, Apple &amp; Milk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3199796D" w14:textId="77777777" w:rsidR="004E4891" w:rsidRPr="00292953" w:rsidRDefault="004E4891" w:rsidP="004E4891">
            <w:pPr>
              <w:pStyle w:val="Default"/>
              <w:ind w:left="-46" w:right="-13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Banana Muffin, Oranges</w:t>
            </w:r>
            <w:r w:rsidRPr="00292953">
              <w:rPr>
                <w:rFonts w:asciiTheme="minorHAnsi" w:hAnsiTheme="minorHAnsi"/>
                <w:sz w:val="16"/>
                <w:szCs w:val="16"/>
              </w:rPr>
              <w:t xml:space="preserve"> &amp; Milk </w:t>
            </w:r>
          </w:p>
          <w:p w14:paraId="147D6EC0" w14:textId="64700E96" w:rsidR="004E4891" w:rsidRPr="00F6629B" w:rsidRDefault="004E4891" w:rsidP="004E489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2B0E6D6E" w14:textId="7B670721" w:rsidR="004E4891" w:rsidRPr="00F6629B" w:rsidRDefault="004E4891" w:rsidP="004E4891">
            <w:pPr>
              <w:rPr>
                <w:sz w:val="17"/>
                <w:szCs w:val="17"/>
              </w:rPr>
            </w:pPr>
            <w:r>
              <w:rPr>
                <w:sz w:val="16"/>
              </w:rPr>
              <w:t>Chocolate Chip French Toast, Banana &amp; Milk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167633EE" w14:textId="77777777" w:rsidR="004E4891" w:rsidRPr="00292953" w:rsidRDefault="004E4891" w:rsidP="004E4891">
            <w:pPr>
              <w:pStyle w:val="Default"/>
              <w:ind w:left="-46" w:right="-13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Cherry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Frudel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, Orange</w:t>
            </w:r>
            <w:r w:rsidRPr="00292953">
              <w:rPr>
                <w:rFonts w:asciiTheme="minorHAnsi" w:hAnsiTheme="minorHAnsi"/>
                <w:sz w:val="16"/>
                <w:szCs w:val="16"/>
              </w:rPr>
              <w:t xml:space="preserve"> &amp; Milk </w:t>
            </w:r>
          </w:p>
          <w:p w14:paraId="6388D8D8" w14:textId="6D1D41E7" w:rsidR="004E4891" w:rsidRPr="00F6629B" w:rsidRDefault="004E4891" w:rsidP="004E4891">
            <w:pPr>
              <w:rPr>
                <w:sz w:val="17"/>
                <w:szCs w:val="17"/>
              </w:rPr>
            </w:pPr>
          </w:p>
        </w:tc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14:paraId="13F3C60A" w14:textId="77777777" w:rsidR="004E4891" w:rsidRPr="00F6629B" w:rsidRDefault="004E4891" w:rsidP="004E4891">
            <w:pPr>
              <w:rPr>
                <w:sz w:val="17"/>
                <w:szCs w:val="17"/>
              </w:rPr>
            </w:pPr>
          </w:p>
        </w:tc>
      </w:tr>
    </w:tbl>
    <w:p w14:paraId="28246B6A" w14:textId="3C419AFA" w:rsidR="00EA415B" w:rsidRDefault="00EA415B" w:rsidP="00422FA8">
      <w:pPr>
        <w:pStyle w:val="Quote"/>
        <w:jc w:val="left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C0CA9" w14:textId="77777777" w:rsidR="001D1860" w:rsidRDefault="001D1860">
      <w:pPr>
        <w:spacing w:before="0" w:after="0"/>
      </w:pPr>
      <w:r>
        <w:separator/>
      </w:r>
    </w:p>
  </w:endnote>
  <w:endnote w:type="continuationSeparator" w:id="0">
    <w:p w14:paraId="5ABE1B31" w14:textId="77777777" w:rsidR="001D1860" w:rsidRDefault="001D1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B8EAD" w14:textId="77777777" w:rsidR="001D1860" w:rsidRDefault="001D1860">
      <w:pPr>
        <w:spacing w:before="0" w:after="0"/>
      </w:pPr>
      <w:r>
        <w:separator/>
      </w:r>
    </w:p>
  </w:footnote>
  <w:footnote w:type="continuationSeparator" w:id="0">
    <w:p w14:paraId="0FE09C94" w14:textId="77777777" w:rsidR="001D1860" w:rsidRDefault="001D186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0"/>
    <w:docVar w:name="MonthStart" w:val="10/1/2020"/>
    <w:docVar w:name="ShowDynamicGuides" w:val="1"/>
    <w:docVar w:name="ShowMarginGuides" w:val="0"/>
    <w:docVar w:name="ShowOutlines" w:val="0"/>
    <w:docVar w:name="ShowStaticGuides" w:val="0"/>
  </w:docVars>
  <w:rsids>
    <w:rsidRoot w:val="00932857"/>
    <w:rsid w:val="00124ADC"/>
    <w:rsid w:val="00193E15"/>
    <w:rsid w:val="001C53E1"/>
    <w:rsid w:val="001D1860"/>
    <w:rsid w:val="00224E76"/>
    <w:rsid w:val="0025748C"/>
    <w:rsid w:val="002F2063"/>
    <w:rsid w:val="002F7032"/>
    <w:rsid w:val="00320970"/>
    <w:rsid w:val="00375B27"/>
    <w:rsid w:val="00422FA8"/>
    <w:rsid w:val="004A1EB2"/>
    <w:rsid w:val="004C7C21"/>
    <w:rsid w:val="004E4891"/>
    <w:rsid w:val="005B0C48"/>
    <w:rsid w:val="006B628A"/>
    <w:rsid w:val="00812DAD"/>
    <w:rsid w:val="0081356A"/>
    <w:rsid w:val="00897D4E"/>
    <w:rsid w:val="00925ED9"/>
    <w:rsid w:val="00932857"/>
    <w:rsid w:val="00997C7D"/>
    <w:rsid w:val="009A164A"/>
    <w:rsid w:val="009A7C5B"/>
    <w:rsid w:val="009F4D3D"/>
    <w:rsid w:val="00BC6A26"/>
    <w:rsid w:val="00BF0FEE"/>
    <w:rsid w:val="00BF4383"/>
    <w:rsid w:val="00C41633"/>
    <w:rsid w:val="00CB00F4"/>
    <w:rsid w:val="00D86D82"/>
    <w:rsid w:val="00EA415B"/>
    <w:rsid w:val="00F6629B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858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69230B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69230B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D34817" w:themeColor="accent1" w:shadow="1"/>
        <w:left w:val="single" w:sz="2" w:space="10" w:color="D34817" w:themeColor="accent1" w:shadow="1"/>
        <w:bottom w:val="single" w:sz="2" w:space="10" w:color="D34817" w:themeColor="accent1" w:shadow="1"/>
        <w:right w:val="single" w:sz="2" w:space="10" w:color="D34817" w:themeColor="accent1" w:shadow="1"/>
      </w:pBdr>
      <w:ind w:left="1152" w:right="1152"/>
    </w:pPr>
    <w:rPr>
      <w:i/>
      <w:iCs/>
      <w:color w:val="D34817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D34817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34817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8230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8230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Default">
    <w:name w:val="Default"/>
    <w:rsid w:val="004A1EB2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penclipart.org/detail/86665/plain-pumpkin-by-stevepetmonkey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rford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1DE24D514A44F9B5774F0D1D71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2B5F-3993-4650-A01E-68710694E1D6}"/>
      </w:docPartPr>
      <w:docPartBody>
        <w:p w:rsidR="00000000" w:rsidRDefault="00253245">
          <w:pPr>
            <w:pStyle w:val="8B1DE24D514A44F9B5774F0D1D71054C"/>
          </w:pPr>
          <w:r>
            <w:t>Sunday</w:t>
          </w:r>
        </w:p>
      </w:docPartBody>
    </w:docPart>
    <w:docPart>
      <w:docPartPr>
        <w:name w:val="CBAEB342F3D14A68B82DA3DCEE475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FCED5-EFBA-4AFD-8500-587601466AEF}"/>
      </w:docPartPr>
      <w:docPartBody>
        <w:p w:rsidR="00000000" w:rsidRDefault="00253245">
          <w:pPr>
            <w:pStyle w:val="CBAEB342F3D14A68B82DA3DCEE4751B5"/>
          </w:pPr>
          <w:r>
            <w:t>Monday</w:t>
          </w:r>
        </w:p>
      </w:docPartBody>
    </w:docPart>
    <w:docPart>
      <w:docPartPr>
        <w:name w:val="7332D51B1AF5426DA35349207D6A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B1ED-6939-416D-89B2-5B24DFFF2A2B}"/>
      </w:docPartPr>
      <w:docPartBody>
        <w:p w:rsidR="00000000" w:rsidRDefault="00253245">
          <w:pPr>
            <w:pStyle w:val="7332D51B1AF5426DA35349207D6A911D"/>
          </w:pPr>
          <w:r>
            <w:t>Tuesday</w:t>
          </w:r>
        </w:p>
      </w:docPartBody>
    </w:docPart>
    <w:docPart>
      <w:docPartPr>
        <w:name w:val="703DA15C819D41599F13E2C5ADA1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233F-F7CB-4298-8B1E-FC68C0F469B2}"/>
      </w:docPartPr>
      <w:docPartBody>
        <w:p w:rsidR="00000000" w:rsidRDefault="00253245">
          <w:pPr>
            <w:pStyle w:val="703DA15C819D41599F13E2C5ADA1E6F0"/>
          </w:pPr>
          <w:r>
            <w:t>Wednesday</w:t>
          </w:r>
        </w:p>
      </w:docPartBody>
    </w:docPart>
    <w:docPart>
      <w:docPartPr>
        <w:name w:val="4F3E6E3070B74F1798BD454CFAAA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67103-F1BF-4DC2-AC77-D648D20D5372}"/>
      </w:docPartPr>
      <w:docPartBody>
        <w:p w:rsidR="00000000" w:rsidRDefault="00253245">
          <w:pPr>
            <w:pStyle w:val="4F3E6E3070B74F1798BD454CFAAAAEE6"/>
          </w:pPr>
          <w:r>
            <w:t>Thursday</w:t>
          </w:r>
        </w:p>
      </w:docPartBody>
    </w:docPart>
    <w:docPart>
      <w:docPartPr>
        <w:name w:val="4F590775D1FA4485B6FB9AAA5E45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7F52E-83B3-433D-B9FE-F16A1B3DCBB8}"/>
      </w:docPartPr>
      <w:docPartBody>
        <w:p w:rsidR="00000000" w:rsidRDefault="00253245">
          <w:pPr>
            <w:pStyle w:val="4F590775D1FA4485B6FB9AAA5E45A6F8"/>
          </w:pPr>
          <w:r>
            <w:t>Friday</w:t>
          </w:r>
        </w:p>
      </w:docPartBody>
    </w:docPart>
    <w:docPart>
      <w:docPartPr>
        <w:name w:val="2DD8636829C846FABAB14D8B92FB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1819-0F95-4B91-96D6-E012B270CEC1}"/>
      </w:docPartPr>
      <w:docPartBody>
        <w:p w:rsidR="00000000" w:rsidRDefault="00253245">
          <w:pPr>
            <w:pStyle w:val="2DD8636829C846FABAB14D8B92FBBFD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1A"/>
    <w:rsid w:val="001B331A"/>
    <w:rsid w:val="0025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9D127E6AEB4837B321A99CBAEC2E75">
    <w:name w:val="FB9D127E6AEB4837B321A99CBAEC2E75"/>
  </w:style>
  <w:style w:type="paragraph" w:customStyle="1" w:styleId="AB4CC2017F964E57A137969F6EF9B18E">
    <w:name w:val="AB4CC2017F964E57A137969F6EF9B18E"/>
  </w:style>
  <w:style w:type="paragraph" w:customStyle="1" w:styleId="2D65E1A9C0D44584B3CCF73434D4E179">
    <w:name w:val="2D65E1A9C0D44584B3CCF73434D4E179"/>
  </w:style>
  <w:style w:type="paragraph" w:customStyle="1" w:styleId="8B1DE24D514A44F9B5774F0D1D71054C">
    <w:name w:val="8B1DE24D514A44F9B5774F0D1D71054C"/>
  </w:style>
  <w:style w:type="paragraph" w:customStyle="1" w:styleId="CBAEB342F3D14A68B82DA3DCEE4751B5">
    <w:name w:val="CBAEB342F3D14A68B82DA3DCEE4751B5"/>
  </w:style>
  <w:style w:type="paragraph" w:customStyle="1" w:styleId="7332D51B1AF5426DA35349207D6A911D">
    <w:name w:val="7332D51B1AF5426DA35349207D6A911D"/>
  </w:style>
  <w:style w:type="paragraph" w:customStyle="1" w:styleId="703DA15C819D41599F13E2C5ADA1E6F0">
    <w:name w:val="703DA15C819D41599F13E2C5ADA1E6F0"/>
  </w:style>
  <w:style w:type="paragraph" w:customStyle="1" w:styleId="4F3E6E3070B74F1798BD454CFAAAAEE6">
    <w:name w:val="4F3E6E3070B74F1798BD454CFAAAAEE6"/>
  </w:style>
  <w:style w:type="paragraph" w:customStyle="1" w:styleId="4F590775D1FA4485B6FB9AAA5E45A6F8">
    <w:name w:val="4F590775D1FA4485B6FB9AAA5E45A6F8"/>
  </w:style>
  <w:style w:type="paragraph" w:customStyle="1" w:styleId="2DD8636829C846FABAB14D8B92FBBFDB">
    <w:name w:val="2DD8636829C846FABAB14D8B92FBBFDB"/>
  </w:style>
  <w:style w:type="paragraph" w:customStyle="1" w:styleId="C920F08CB1D1457B94F198CBEC3AE159">
    <w:name w:val="C920F08CB1D1457B94F198CBEC3AE159"/>
  </w:style>
  <w:style w:type="paragraph" w:customStyle="1" w:styleId="C67C1FA6368D45A6A35BF083943FF4AD">
    <w:name w:val="C67C1FA6368D45A6A35BF083943FF4AD"/>
    <w:rsid w:val="001B331A"/>
  </w:style>
  <w:style w:type="paragraph" w:customStyle="1" w:styleId="AC4776DDF4234138A2EAC400A7D6ABFA">
    <w:name w:val="AC4776DDF4234138A2EAC400A7D6ABFA"/>
    <w:rsid w:val="001B331A"/>
  </w:style>
  <w:style w:type="paragraph" w:customStyle="1" w:styleId="0BE010254497473385CA6DD866972C6F">
    <w:name w:val="0BE010254497473385CA6DD866972C6F"/>
    <w:rsid w:val="001B331A"/>
  </w:style>
  <w:style w:type="paragraph" w:customStyle="1" w:styleId="729B0113DA554919B9BC915421DDB205">
    <w:name w:val="729B0113DA554919B9BC915421DDB205"/>
    <w:rsid w:val="001B331A"/>
  </w:style>
  <w:style w:type="paragraph" w:customStyle="1" w:styleId="C16301230AC94DE18C879CBFFFF88FBA">
    <w:name w:val="C16301230AC94DE18C879CBFFFF88FBA"/>
    <w:rsid w:val="001B331A"/>
  </w:style>
  <w:style w:type="paragraph" w:customStyle="1" w:styleId="EECBC7D6724B4A7FA2B54B3150D01328">
    <w:name w:val="EECBC7D6724B4A7FA2B54B3150D01328"/>
    <w:rsid w:val="001B331A"/>
  </w:style>
  <w:style w:type="paragraph" w:customStyle="1" w:styleId="1B0513ADDC064E518F846DBAFB0BA8FD">
    <w:name w:val="1B0513ADDC064E518F846DBAFB0BA8FD"/>
    <w:rsid w:val="001B3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FF9900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2020-09-22T16:28:00Z</dcterms:created>
  <dcterms:modified xsi:type="dcterms:W3CDTF">2020-09-22T16:28:00Z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