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047147C" w14:textId="77777777">
        <w:tc>
          <w:tcPr>
            <w:tcW w:w="11016" w:type="dxa"/>
            <w:shd w:val="clear" w:color="auto" w:fill="800000" w:themeFill="accent1" w:themeFillShade="80"/>
          </w:tcPr>
          <w:p w14:paraId="196845B6" w14:textId="7DEA9BC3" w:rsidR="00EA415B" w:rsidRPr="007457D6" w:rsidRDefault="00375B27">
            <w:pPr>
              <w:pStyle w:val="Month"/>
              <w:rPr>
                <w:sz w:val="84"/>
                <w:szCs w:val="84"/>
              </w:rPr>
            </w:pPr>
            <w:r w:rsidRPr="007457D6">
              <w:rPr>
                <w:sz w:val="96"/>
                <w:szCs w:val="96"/>
              </w:rPr>
              <w:fldChar w:fldCharType="begin"/>
            </w:r>
            <w:r w:rsidRPr="007457D6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7457D6">
              <w:rPr>
                <w:sz w:val="96"/>
                <w:szCs w:val="96"/>
              </w:rPr>
              <w:fldChar w:fldCharType="separate"/>
            </w:r>
            <w:r w:rsidR="00D13410" w:rsidRPr="007457D6">
              <w:rPr>
                <w:sz w:val="96"/>
                <w:szCs w:val="96"/>
              </w:rPr>
              <w:t>February</w:t>
            </w:r>
            <w:r w:rsidRPr="007457D6">
              <w:rPr>
                <w:sz w:val="96"/>
                <w:szCs w:val="96"/>
              </w:rPr>
              <w:fldChar w:fldCharType="end"/>
            </w:r>
            <w:r w:rsidR="007457D6" w:rsidRPr="007457D6">
              <w:rPr>
                <w:sz w:val="96"/>
                <w:szCs w:val="96"/>
              </w:rPr>
              <w:t xml:space="preserve"> Lunch Menu </w:t>
            </w:r>
          </w:p>
        </w:tc>
      </w:tr>
      <w:tr w:rsidR="00EA415B" w14:paraId="0C24AFCA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00000" w:themeFill="accent1" w:themeFillShade="80"/>
          </w:tcPr>
          <w:p w14:paraId="51E9A9D2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13410">
              <w:t>2021</w:t>
            </w:r>
            <w:r>
              <w:fldChar w:fldCharType="end"/>
            </w:r>
          </w:p>
        </w:tc>
      </w:tr>
      <w:tr w:rsidR="00EA415B" w14:paraId="09862981" w14:textId="77777777">
        <w:sdt>
          <w:sdtPr>
            <w:id w:val="31938203"/>
            <w:placeholder>
              <w:docPart w:val="1BB846F0115243678E812CF9510D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6788B55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5B93B48" w14:textId="77777777" w:rsidTr="00D13410">
        <w:trPr>
          <w:trHeight w:hRule="exact" w:val="2268"/>
        </w:trPr>
        <w:tc>
          <w:tcPr>
            <w:tcW w:w="6614" w:type="dxa"/>
            <w:tcMar>
              <w:left w:w="403" w:type="dxa"/>
            </w:tcMar>
          </w:tcPr>
          <w:p w14:paraId="7AF2E372" w14:textId="12267CC2" w:rsidR="00EA415B" w:rsidRDefault="00D13410">
            <w:pPr>
              <w:pStyle w:val="Title"/>
            </w:pPr>
            <w:r>
              <w:t>Updates</w:t>
            </w:r>
          </w:p>
          <w:p w14:paraId="310B29E5" w14:textId="459C6B10" w:rsidR="00EA415B" w:rsidRPr="00D13410" w:rsidRDefault="00D13410">
            <w:pPr>
              <w:pStyle w:val="BodyText"/>
              <w:rPr>
                <w:sz w:val="22"/>
                <w:szCs w:val="22"/>
              </w:rPr>
            </w:pPr>
            <w:r w:rsidRPr="00D13410">
              <w:rPr>
                <w:sz w:val="22"/>
                <w:szCs w:val="22"/>
              </w:rPr>
              <w:t>February 11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 xml:space="preserve"> and 12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 xml:space="preserve"> meals will be available on February 10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>.</w:t>
            </w:r>
          </w:p>
          <w:p w14:paraId="530C8559" w14:textId="1CC41477" w:rsidR="00D13410" w:rsidRDefault="00D13410">
            <w:pPr>
              <w:pStyle w:val="BodyText"/>
              <w:rPr>
                <w:lang w:val="fr-FR"/>
              </w:rPr>
            </w:pPr>
            <w:r w:rsidRPr="00D13410">
              <w:rPr>
                <w:sz w:val="22"/>
                <w:szCs w:val="22"/>
              </w:rPr>
              <w:t>February 15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 xml:space="preserve"> is a Holiday and the school will be closed.</w:t>
            </w:r>
          </w:p>
        </w:tc>
        <w:tc>
          <w:tcPr>
            <w:tcW w:w="4186" w:type="dxa"/>
          </w:tcPr>
          <w:p w14:paraId="226487C4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96EFEE" wp14:editId="0D4E024D">
                  <wp:extent cx="1163636" cy="1163636"/>
                  <wp:effectExtent l="0" t="0" r="0" b="0"/>
                  <wp:docPr id="1" name="Placeholder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163636" cy="1163636"/>
                          </a:xfrm>
                          <a:prstGeom prst="rect">
                            <a:avLst/>
                          </a:prstGeom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6" w:type="pct"/>
        <w:tblLook w:val="0420" w:firstRow="1" w:lastRow="0" w:firstColumn="0" w:lastColumn="0" w:noHBand="0" w:noVBand="1"/>
        <w:tblCaption w:val="Layout table"/>
      </w:tblPr>
      <w:tblGrid>
        <w:gridCol w:w="1342"/>
        <w:gridCol w:w="1620"/>
        <w:gridCol w:w="1530"/>
        <w:gridCol w:w="1440"/>
        <w:gridCol w:w="241"/>
        <w:gridCol w:w="1739"/>
        <w:gridCol w:w="1530"/>
        <w:gridCol w:w="1355"/>
      </w:tblGrid>
      <w:tr w:rsidR="00EA415B" w14:paraId="3355D0FF" w14:textId="77777777" w:rsidTr="00745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sdt>
          <w:sdtPr>
            <w:id w:val="2085032416"/>
            <w:placeholder>
              <w:docPart w:val="94AB793371FD4D85916B7DD72135FF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14:paraId="2E23DACD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20" w:type="dxa"/>
          </w:tcPr>
          <w:p w14:paraId="308DB34E" w14:textId="77777777" w:rsidR="00EA415B" w:rsidRDefault="00576DFD">
            <w:pPr>
              <w:pStyle w:val="Days"/>
            </w:pPr>
            <w:sdt>
              <w:sdtPr>
                <w:id w:val="2141225648"/>
                <w:placeholder>
                  <w:docPart w:val="7381638DA4CA475294AC9E9DC27DC3D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0" w:type="dxa"/>
          </w:tcPr>
          <w:p w14:paraId="47248017" w14:textId="77777777" w:rsidR="00EA415B" w:rsidRDefault="00576DFD">
            <w:pPr>
              <w:pStyle w:val="Days"/>
            </w:pPr>
            <w:sdt>
              <w:sdtPr>
                <w:id w:val="-225834277"/>
                <w:placeholder>
                  <w:docPart w:val="F776979B23674FD3863DEB89319A7CA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440" w:type="dxa"/>
          </w:tcPr>
          <w:p w14:paraId="5E52DA81" w14:textId="77777777" w:rsidR="00EA415B" w:rsidRDefault="00576DFD">
            <w:pPr>
              <w:pStyle w:val="Days"/>
            </w:pPr>
            <w:sdt>
              <w:sdtPr>
                <w:id w:val="-1121838800"/>
                <w:placeholder>
                  <w:docPart w:val="690755595BDF4DB3BD74BC2F6E5B7A3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980" w:type="dxa"/>
            <w:gridSpan w:val="2"/>
          </w:tcPr>
          <w:p w14:paraId="2B957323" w14:textId="77777777" w:rsidR="00EA415B" w:rsidRDefault="00576DFD">
            <w:pPr>
              <w:pStyle w:val="Days"/>
            </w:pPr>
            <w:sdt>
              <w:sdtPr>
                <w:id w:val="-1805692476"/>
                <w:placeholder>
                  <w:docPart w:val="5F3C338F62C449F0888FA7322DAC765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14:paraId="1F6ECB40" w14:textId="77777777" w:rsidR="00EA415B" w:rsidRDefault="00576DFD">
            <w:pPr>
              <w:pStyle w:val="Days"/>
            </w:pPr>
            <w:sdt>
              <w:sdtPr>
                <w:id w:val="815225377"/>
                <w:placeholder>
                  <w:docPart w:val="A459C37078C843E783D34D62ADC47DA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355" w:type="dxa"/>
          </w:tcPr>
          <w:p w14:paraId="78781F4D" w14:textId="77777777" w:rsidR="00EA415B" w:rsidRDefault="00576DFD">
            <w:pPr>
              <w:pStyle w:val="Days"/>
            </w:pPr>
            <w:sdt>
              <w:sdtPr>
                <w:id w:val="36251574"/>
                <w:placeholder>
                  <w:docPart w:val="1A0D040B8CF049618D502B074C5735E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5316D25" w14:textId="77777777" w:rsidTr="007457D6">
        <w:trPr>
          <w:trHeight w:val="208"/>
        </w:trPr>
        <w:tc>
          <w:tcPr>
            <w:tcW w:w="1342" w:type="dxa"/>
            <w:tcBorders>
              <w:bottom w:val="nil"/>
            </w:tcBorders>
          </w:tcPr>
          <w:p w14:paraId="7E3FA29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6A4CB65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1BFD33C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341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34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13410">
              <w:fldChar w:fldCharType="separate"/>
            </w:r>
            <w:r w:rsidR="00D13410">
              <w:rPr>
                <w:noProof/>
              </w:rPr>
              <w:instrText>2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81" w:type="dxa"/>
            <w:gridSpan w:val="2"/>
            <w:tcBorders>
              <w:bottom w:val="nil"/>
            </w:tcBorders>
          </w:tcPr>
          <w:p w14:paraId="5BB7336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34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34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13410">
              <w:fldChar w:fldCharType="separate"/>
            </w:r>
            <w:r w:rsidR="00D13410">
              <w:rPr>
                <w:noProof/>
              </w:rPr>
              <w:instrText>3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39" w:type="dxa"/>
            <w:tcBorders>
              <w:bottom w:val="nil"/>
            </w:tcBorders>
          </w:tcPr>
          <w:p w14:paraId="1E3BCA6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34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341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13410">
              <w:fldChar w:fldCharType="separate"/>
            </w:r>
            <w:r w:rsidR="00D13410">
              <w:rPr>
                <w:noProof/>
              </w:rPr>
              <w:instrText>4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76D10FB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341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1341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341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1341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355" w:type="dxa"/>
            <w:tcBorders>
              <w:bottom w:val="nil"/>
            </w:tcBorders>
          </w:tcPr>
          <w:p w14:paraId="4D55873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1341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1341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341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13410">
              <w:rPr>
                <w:noProof/>
              </w:rPr>
              <w:t>6</w:t>
            </w:r>
            <w:r>
              <w:fldChar w:fldCharType="end"/>
            </w:r>
          </w:p>
        </w:tc>
      </w:tr>
      <w:tr w:rsidR="006228C0" w14:paraId="784F51F0" w14:textId="77777777" w:rsidTr="007457D6">
        <w:trPr>
          <w:trHeight w:hRule="exact" w:val="1287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3523AC" w14:textId="77777777" w:rsidR="006228C0" w:rsidRPr="00FE455A" w:rsidRDefault="006228C0" w:rsidP="006228C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556B84A" w14:textId="77777777" w:rsidR="006228C0" w:rsidRPr="00FE455A" w:rsidRDefault="006228C0" w:rsidP="006228C0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FE455A">
              <w:rPr>
                <w:rFonts w:cs="Times New Roman"/>
                <w:sz w:val="16"/>
                <w:szCs w:val="16"/>
              </w:rPr>
              <w:t>Chicken Gyro on Pita Bread, W/ Onions, Lettuce, Tomato &amp; Tzatziki Sauce, and potato wedges</w:t>
            </w:r>
          </w:p>
          <w:p w14:paraId="75A6414B" w14:textId="6AE8AFB2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rFonts w:cs="Times New Roman"/>
                <w:sz w:val="16"/>
                <w:szCs w:val="16"/>
              </w:rPr>
              <w:t>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623C2DA" w14:textId="42508B34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Cheese Pizza w/ topping on the side, with side salad, Fruit &amp; Milk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4F6C830" w14:textId="53A5A74F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Nacho Bake with Tortilla Strips and Cheese, Lettuce, Salsa &amp; Sour Cream Fruit &amp; Milk  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2A6AAC9C" w14:textId="2E805B20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Italian Fiesta Wrap, w/ham or turkey, Peppers, </w:t>
            </w:r>
            <w:r w:rsidR="00FE455A" w:rsidRPr="00FE455A">
              <w:rPr>
                <w:sz w:val="16"/>
                <w:szCs w:val="16"/>
              </w:rPr>
              <w:t>cheese, spinach, tomato, with Potato salad, 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596CA7F9" w14:textId="717BEF22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Sliced Turkey, Stuffing, Gravy, Collard Greens, Dinner Rolls, Dessert, Fruit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4EA5A" w14:textId="77777777" w:rsidR="006228C0" w:rsidRDefault="006228C0" w:rsidP="006228C0"/>
        </w:tc>
      </w:tr>
      <w:tr w:rsidR="006228C0" w14:paraId="02CCDCE4" w14:textId="77777777" w:rsidTr="007457D6">
        <w:trPr>
          <w:trHeight w:val="194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075CD3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=G2+1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7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380CF36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=A4+1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8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6F9A2C2C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=B4+1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9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89D80DC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=C4+1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10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1D65288E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=D4+1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11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4CD17EA4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=E4+1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12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F4361E" w14:textId="77777777" w:rsidR="006228C0" w:rsidRDefault="006228C0" w:rsidP="006228C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6228C0" w14:paraId="70A3B6F9" w14:textId="77777777" w:rsidTr="007457D6">
        <w:trPr>
          <w:trHeight w:hRule="exact" w:val="1818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0842CEF4" w14:textId="77777777" w:rsidR="006228C0" w:rsidRPr="00FE455A" w:rsidRDefault="006228C0" w:rsidP="006228C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60A1BFF" w14:textId="2A5610BB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Burrito: Tortilla Shell Stuffed with OR Without Meat, Cheese, Rice, Lettuce, Side of Mexican Corn, Sour Cream, Salsa OR Salad Bar/ Soup, 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274F4FF5" w14:textId="3800FBBB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Baked Chicken, </w:t>
            </w:r>
            <w:r w:rsidR="00FE455A" w:rsidRPr="00FE455A">
              <w:rPr>
                <w:sz w:val="16"/>
                <w:szCs w:val="16"/>
              </w:rPr>
              <w:t>Seasoned Potatoes</w:t>
            </w:r>
            <w:r w:rsidRPr="00FE455A">
              <w:rPr>
                <w:sz w:val="16"/>
                <w:szCs w:val="16"/>
              </w:rPr>
              <w:t>, Seasoned zucchini and squash,</w:t>
            </w:r>
          </w:p>
          <w:p w14:paraId="4CE0B655" w14:textId="28BB341C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Fruit &amp; Milk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63BFA802" w14:textId="26AA7640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Chicken Quesadilla: Chicken, Cheese, Peppers &amp; Onions, Sour Cream, W/Mexican Rice and Salsa, Fruit &amp; Milk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0DA77798" w14:textId="5EA63292" w:rsidR="006228C0" w:rsidRPr="00FE455A" w:rsidRDefault="006228C0" w:rsidP="006228C0">
            <w:pPr>
              <w:spacing w:before="0" w:after="0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Grilled Polish (Original or Turkey) with Grilled Onions, Pickle Spears, An</w:t>
            </w:r>
            <w:r w:rsidRPr="00FE455A">
              <w:rPr>
                <w:sz w:val="16"/>
                <w:szCs w:val="16"/>
              </w:rPr>
              <w:t>d Pasta Salad</w:t>
            </w:r>
          </w:p>
          <w:p w14:paraId="4A9D3276" w14:textId="6CA3B5C4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 Fruit and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78580826" w14:textId="77777777" w:rsidR="006228C0" w:rsidRPr="00FE455A" w:rsidRDefault="006228C0" w:rsidP="006228C0">
            <w:pPr>
              <w:ind w:right="-113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Chicken Caesar Salad w/ Parmesan, chicken and breadstick</w:t>
            </w:r>
          </w:p>
          <w:p w14:paraId="0BA5BBA0" w14:textId="643D846D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Fruit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BAC09" w14:textId="77777777" w:rsidR="006228C0" w:rsidRDefault="006228C0" w:rsidP="006228C0"/>
        </w:tc>
      </w:tr>
      <w:tr w:rsidR="006228C0" w14:paraId="1EA6861D" w14:textId="77777777" w:rsidTr="007457D6">
        <w:trPr>
          <w:trHeight w:val="208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53AF6943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=G4+1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14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B662475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=A6+1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15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4C4E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=B6+1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16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9294832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=C6+1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17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2FC3634F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=D6+1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18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5C58990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=E6+1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19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B5E89" w14:textId="77777777" w:rsidR="006228C0" w:rsidRDefault="006228C0" w:rsidP="006228C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6228C0" w14:paraId="2832D3DB" w14:textId="77777777" w:rsidTr="007457D6">
        <w:trPr>
          <w:trHeight w:hRule="exact" w:val="157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573BFED" w14:textId="77777777" w:rsidR="006228C0" w:rsidRPr="00FE455A" w:rsidRDefault="006228C0" w:rsidP="006228C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496EC8B" w14:textId="0275D0F1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Presidents Day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103940B" w14:textId="77777777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Spicy Chicken sandwich with Cole slaw</w:t>
            </w:r>
          </w:p>
          <w:p w14:paraId="5CFD7DAA" w14:textId="01530A5F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Fruit &amp; Milk 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3CAD5A0" w14:textId="74F9657E" w:rsidR="006228C0" w:rsidRPr="00FE455A" w:rsidRDefault="00FE455A" w:rsidP="006228C0">
            <w:pPr>
              <w:rPr>
                <w:sz w:val="16"/>
                <w:szCs w:val="16"/>
              </w:rPr>
            </w:pPr>
            <w:r w:rsidRPr="00FE455A">
              <w:rPr>
                <w:rFonts w:cs="Times New Roman"/>
                <w:sz w:val="16"/>
                <w:szCs w:val="16"/>
              </w:rPr>
              <w:t>Philly Steak sandwich w/ peppers and onions, Baked chips, Fruit &amp; Milk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17722010" w14:textId="32EB5933" w:rsidR="006228C0" w:rsidRPr="00FE455A" w:rsidRDefault="006228C0" w:rsidP="006228C0">
            <w:pPr>
              <w:spacing w:before="0" w:after="0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Chicken Fajita Wrap:</w:t>
            </w:r>
            <w:r w:rsidR="007457D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E455A">
              <w:rPr>
                <w:sz w:val="16"/>
                <w:szCs w:val="16"/>
              </w:rPr>
              <w:t>Chicken, Romaine, Rice, Cheese, Peppers and onions, Corn &amp; Black Bean Salsa on the side, Sour cream, Cheese, 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1044BD7D" w14:textId="1BF1D55D" w:rsidR="006228C0" w:rsidRPr="00FE455A" w:rsidRDefault="006228C0" w:rsidP="006228C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Spaghetti &amp; Meat Sauce, Garlic toast, Steamed Broccoli, Fruit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61650" w14:textId="77777777" w:rsidR="006228C0" w:rsidRDefault="006228C0" w:rsidP="006228C0"/>
        </w:tc>
      </w:tr>
      <w:tr w:rsidR="006228C0" w14:paraId="452C50BC" w14:textId="77777777" w:rsidTr="007457D6">
        <w:trPr>
          <w:trHeight w:val="194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40F63567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=G6+1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21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B76C7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=A8+1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22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5B87945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=B8+1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23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111491F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=C8+1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24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4F2F0A3F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=D8+1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25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5AA8E083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=E8+1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26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B9E253" w14:textId="77777777" w:rsidR="006228C0" w:rsidRDefault="006228C0" w:rsidP="006228C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457D6" w14:paraId="735F451F" w14:textId="77777777" w:rsidTr="007457D6">
        <w:trPr>
          <w:trHeight w:hRule="exact" w:val="1333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50221A2E" w14:textId="77777777" w:rsidR="007457D6" w:rsidRPr="00FE455A" w:rsidRDefault="007457D6" w:rsidP="007457D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7534767" w14:textId="16D6FFA6" w:rsidR="007457D6" w:rsidRPr="00FE455A" w:rsidRDefault="007457D6" w:rsidP="007457D6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Cheeseburger on Whole wheat bun w/ lettuce, Curly fries, 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6058" w14:textId="77777777" w:rsidR="007457D6" w:rsidRPr="00FE455A" w:rsidRDefault="007457D6" w:rsidP="007457D6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Chicken Noodle soup with side deli sandwich </w:t>
            </w:r>
          </w:p>
          <w:p w14:paraId="60E71B73" w14:textId="1A0353E6" w:rsidR="007457D6" w:rsidRPr="00FE455A" w:rsidRDefault="007457D6" w:rsidP="007457D6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Fruit &amp; Milk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D14ED3C" w14:textId="3F1E60F7" w:rsidR="007457D6" w:rsidRPr="007457D6" w:rsidRDefault="007457D6" w:rsidP="007457D6">
            <w:pPr>
              <w:rPr>
                <w:sz w:val="16"/>
                <w:szCs w:val="16"/>
              </w:rPr>
            </w:pPr>
            <w:r w:rsidRPr="007457D6">
              <w:rPr>
                <w:sz w:val="16"/>
                <w:szCs w:val="16"/>
              </w:rPr>
              <w:t>Turkey Burger on Whole wheat bun, w/ lettuce and tomato, Chips, Pickle, Fruit &amp; Milk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46DDE433" w14:textId="2419E1EA" w:rsidR="007457D6" w:rsidRPr="00FE455A" w:rsidRDefault="007457D6" w:rsidP="007457D6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 xml:space="preserve">Cobb Salad, Chicken, eggs, tomato, Bacon, </w:t>
            </w:r>
            <w:proofErr w:type="gramStart"/>
            <w:r w:rsidRPr="00FE455A">
              <w:rPr>
                <w:sz w:val="16"/>
                <w:szCs w:val="16"/>
              </w:rPr>
              <w:t>avocado ,</w:t>
            </w:r>
            <w:proofErr w:type="gramEnd"/>
            <w:r w:rsidRPr="00FE455A">
              <w:rPr>
                <w:sz w:val="16"/>
                <w:szCs w:val="16"/>
              </w:rPr>
              <w:t xml:space="preserve"> Breadstick, 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4D26F1D9" w14:textId="77777777" w:rsidR="007457D6" w:rsidRPr="00FE455A" w:rsidRDefault="007457D6" w:rsidP="007457D6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Fish &amp; Chips w/ tarter sauce, celery &amp; carrot stick</w:t>
            </w:r>
          </w:p>
          <w:p w14:paraId="4988445B" w14:textId="53411350" w:rsidR="007457D6" w:rsidRPr="00FE455A" w:rsidRDefault="007457D6" w:rsidP="007457D6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Fruit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B32A02" w14:textId="77777777" w:rsidR="007457D6" w:rsidRDefault="007457D6" w:rsidP="007457D6"/>
        </w:tc>
      </w:tr>
      <w:tr w:rsidR="007457D6" w14:paraId="5E1F0965" w14:textId="77777777" w:rsidTr="007457D6">
        <w:trPr>
          <w:trHeight w:val="208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B185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5060D83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413E66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603806E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5F62F0B3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1B8DCB7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F84294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457D6" w14:paraId="0285E9E2" w14:textId="77777777" w:rsidTr="007457D6">
        <w:trPr>
          <w:trHeight w:hRule="exact" w:val="108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67B85B87" w14:textId="77777777" w:rsidR="007457D6" w:rsidRDefault="007457D6" w:rsidP="007457D6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69C4334" w14:textId="77777777" w:rsidR="007457D6" w:rsidRDefault="007457D6" w:rsidP="007457D6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53CAF0B7" w14:textId="77777777" w:rsidR="007457D6" w:rsidRDefault="007457D6" w:rsidP="007457D6"/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B81799E" w14:textId="77777777" w:rsidR="007457D6" w:rsidRDefault="007457D6" w:rsidP="007457D6"/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212373C6" w14:textId="77777777" w:rsidR="007457D6" w:rsidRDefault="007457D6" w:rsidP="007457D6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681D3072" w14:textId="77777777" w:rsidR="007457D6" w:rsidRDefault="007457D6" w:rsidP="007457D6"/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86420" w14:textId="77777777" w:rsidR="007457D6" w:rsidRDefault="007457D6" w:rsidP="007457D6"/>
        </w:tc>
      </w:tr>
    </w:tbl>
    <w:p w14:paraId="45386DF6" w14:textId="29895354" w:rsidR="00EA415B" w:rsidRDefault="00EA415B" w:rsidP="00D13410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2F504" w14:textId="77777777" w:rsidR="00576DFD" w:rsidRDefault="00576DFD">
      <w:pPr>
        <w:spacing w:before="0" w:after="0"/>
      </w:pPr>
      <w:r>
        <w:separator/>
      </w:r>
    </w:p>
  </w:endnote>
  <w:endnote w:type="continuationSeparator" w:id="0">
    <w:p w14:paraId="12229C90" w14:textId="77777777" w:rsidR="00576DFD" w:rsidRDefault="00576D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70BC" w14:textId="77777777" w:rsidR="00576DFD" w:rsidRDefault="00576DFD">
      <w:pPr>
        <w:spacing w:before="0" w:after="0"/>
      </w:pPr>
      <w:r>
        <w:separator/>
      </w:r>
    </w:p>
  </w:footnote>
  <w:footnote w:type="continuationSeparator" w:id="0">
    <w:p w14:paraId="7699A27C" w14:textId="77777777" w:rsidR="00576DFD" w:rsidRDefault="00576D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D13410"/>
    <w:rsid w:val="00124ADC"/>
    <w:rsid w:val="00193E15"/>
    <w:rsid w:val="0025748C"/>
    <w:rsid w:val="002F7032"/>
    <w:rsid w:val="00320970"/>
    <w:rsid w:val="00375B27"/>
    <w:rsid w:val="00576DFD"/>
    <w:rsid w:val="005B0C48"/>
    <w:rsid w:val="006228C0"/>
    <w:rsid w:val="0064687B"/>
    <w:rsid w:val="007457D6"/>
    <w:rsid w:val="00812DAD"/>
    <w:rsid w:val="0081356A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13410"/>
    <w:rsid w:val="00D86D82"/>
    <w:rsid w:val="00EA415B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C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8000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000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F0000" w:themeColor="accent1" w:shadow="1"/>
        <w:left w:val="single" w:sz="2" w:space="10" w:color="FF0000" w:themeColor="accent1" w:shadow="1"/>
        <w:bottom w:val="single" w:sz="2" w:space="10" w:color="FF0000" w:themeColor="accent1" w:shadow="1"/>
        <w:right w:val="single" w:sz="2" w:space="10" w:color="FF0000" w:themeColor="accent1" w:shadow="1"/>
      </w:pBdr>
      <w:ind w:left="1152" w:right="1152"/>
    </w:pPr>
    <w:rPr>
      <w:i/>
      <w:iCs/>
      <w:color w:val="FF00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FF00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rford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846F0115243678E812CF9510D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00A1-3064-4929-A2EA-F65F977864F7}"/>
      </w:docPartPr>
      <w:docPartBody>
        <w:p w:rsidR="00000000" w:rsidRDefault="00DC3ED3">
          <w:pPr>
            <w:pStyle w:val="1BB846F0115243678E812CF9510D7CB5"/>
          </w:pPr>
          <w:r>
            <w:t>Subtitle</w:t>
          </w:r>
        </w:p>
      </w:docPartBody>
    </w:docPart>
    <w:docPart>
      <w:docPartPr>
        <w:name w:val="94AB793371FD4D85916B7DD72135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20C8-AA7C-468D-8B7F-030938D02C90}"/>
      </w:docPartPr>
      <w:docPartBody>
        <w:p w:rsidR="00000000" w:rsidRDefault="00DC3ED3">
          <w:pPr>
            <w:pStyle w:val="94AB793371FD4D85916B7DD72135FF82"/>
          </w:pPr>
          <w:r>
            <w:t>Sunday</w:t>
          </w:r>
        </w:p>
      </w:docPartBody>
    </w:docPart>
    <w:docPart>
      <w:docPartPr>
        <w:name w:val="7381638DA4CA475294AC9E9DC27D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4B3D-70F9-49B3-83AD-0973F68C8C0A}"/>
      </w:docPartPr>
      <w:docPartBody>
        <w:p w:rsidR="00000000" w:rsidRDefault="00DC3ED3">
          <w:pPr>
            <w:pStyle w:val="7381638DA4CA475294AC9E9DC27DC3D6"/>
          </w:pPr>
          <w:r>
            <w:t>Monday</w:t>
          </w:r>
        </w:p>
      </w:docPartBody>
    </w:docPart>
    <w:docPart>
      <w:docPartPr>
        <w:name w:val="F776979B23674FD3863DEB89319A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C7CB-E0BD-40EA-9B1B-0C7292269112}"/>
      </w:docPartPr>
      <w:docPartBody>
        <w:p w:rsidR="00000000" w:rsidRDefault="00DC3ED3">
          <w:pPr>
            <w:pStyle w:val="F776979B23674FD3863DEB89319A7CAA"/>
          </w:pPr>
          <w:r>
            <w:t>Tuesday</w:t>
          </w:r>
        </w:p>
      </w:docPartBody>
    </w:docPart>
    <w:docPart>
      <w:docPartPr>
        <w:name w:val="690755595BDF4DB3BD74BC2F6E5B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19E-874A-423C-91A8-B55A83DC9F6C}"/>
      </w:docPartPr>
      <w:docPartBody>
        <w:p w:rsidR="00000000" w:rsidRDefault="00DC3ED3">
          <w:pPr>
            <w:pStyle w:val="690755595BDF4DB3BD74BC2F6E5B7A3A"/>
          </w:pPr>
          <w:r>
            <w:t>Wednesday</w:t>
          </w:r>
        </w:p>
      </w:docPartBody>
    </w:docPart>
    <w:docPart>
      <w:docPartPr>
        <w:name w:val="5F3C338F62C449F0888FA7322DAC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18E5-1A6C-4D6A-AC4F-9393E58F1D3E}"/>
      </w:docPartPr>
      <w:docPartBody>
        <w:p w:rsidR="00000000" w:rsidRDefault="00DC3ED3">
          <w:pPr>
            <w:pStyle w:val="5F3C338F62C449F0888FA7322DAC7651"/>
          </w:pPr>
          <w:r>
            <w:t>Thursday</w:t>
          </w:r>
        </w:p>
      </w:docPartBody>
    </w:docPart>
    <w:docPart>
      <w:docPartPr>
        <w:name w:val="A459C37078C843E783D34D62ADC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6F66-2BE6-41FF-8EC7-0C6AC4738250}"/>
      </w:docPartPr>
      <w:docPartBody>
        <w:p w:rsidR="00000000" w:rsidRDefault="00DC3ED3">
          <w:pPr>
            <w:pStyle w:val="A459C37078C843E783D34D62ADC47DA4"/>
          </w:pPr>
          <w:r>
            <w:t>Friday</w:t>
          </w:r>
        </w:p>
      </w:docPartBody>
    </w:docPart>
    <w:docPart>
      <w:docPartPr>
        <w:name w:val="1A0D040B8CF049618D502B074C57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A788-0E8D-4051-8879-C5C74547DA6D}"/>
      </w:docPartPr>
      <w:docPartBody>
        <w:p w:rsidR="00000000" w:rsidRDefault="00DC3ED3">
          <w:pPr>
            <w:pStyle w:val="1A0D040B8CF049618D502B074C5735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D3"/>
    <w:rsid w:val="00D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846F0115243678E812CF9510D7CB5">
    <w:name w:val="1BB846F0115243678E812CF9510D7CB5"/>
  </w:style>
  <w:style w:type="paragraph" w:customStyle="1" w:styleId="B2EE8EAA8B274A53AB01015969CD2888">
    <w:name w:val="B2EE8EAA8B274A53AB01015969CD2888"/>
  </w:style>
  <w:style w:type="paragraph" w:customStyle="1" w:styleId="A087ACA930CE4F069CB47405A4A32014">
    <w:name w:val="A087ACA930CE4F069CB47405A4A32014"/>
  </w:style>
  <w:style w:type="paragraph" w:customStyle="1" w:styleId="94AB793371FD4D85916B7DD72135FF82">
    <w:name w:val="94AB793371FD4D85916B7DD72135FF82"/>
  </w:style>
  <w:style w:type="paragraph" w:customStyle="1" w:styleId="7381638DA4CA475294AC9E9DC27DC3D6">
    <w:name w:val="7381638DA4CA475294AC9E9DC27DC3D6"/>
  </w:style>
  <w:style w:type="paragraph" w:customStyle="1" w:styleId="F776979B23674FD3863DEB89319A7CAA">
    <w:name w:val="F776979B23674FD3863DEB89319A7CAA"/>
  </w:style>
  <w:style w:type="paragraph" w:customStyle="1" w:styleId="690755595BDF4DB3BD74BC2F6E5B7A3A">
    <w:name w:val="690755595BDF4DB3BD74BC2F6E5B7A3A"/>
  </w:style>
  <w:style w:type="paragraph" w:customStyle="1" w:styleId="5F3C338F62C449F0888FA7322DAC7651">
    <w:name w:val="5F3C338F62C449F0888FA7322DAC7651"/>
  </w:style>
  <w:style w:type="paragraph" w:customStyle="1" w:styleId="A459C37078C843E783D34D62ADC47DA4">
    <w:name w:val="A459C37078C843E783D34D62ADC47DA4"/>
  </w:style>
  <w:style w:type="paragraph" w:customStyle="1" w:styleId="1A0D040B8CF049618D502B074C5735EA">
    <w:name w:val="1A0D040B8CF049618D502B074C5735EA"/>
  </w:style>
  <w:style w:type="paragraph" w:customStyle="1" w:styleId="5A26907A8BCA4190856D73D5CE4F3454">
    <w:name w:val="5A26907A8BCA4190856D73D5CE4F3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0000"/>
      </a:accent1>
      <a:accent2>
        <a:srgbClr val="FFBD47"/>
      </a:accent2>
      <a:accent3>
        <a:srgbClr val="F1937A"/>
      </a:accent3>
      <a:accent4>
        <a:srgbClr val="FF8427"/>
      </a:accent4>
      <a:accent5>
        <a:srgbClr val="CC9900"/>
      </a:accent5>
      <a:accent6>
        <a:srgbClr val="E84C22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2021-01-22T20:29:00Z</dcterms:created>
  <dcterms:modified xsi:type="dcterms:W3CDTF">2021-01-22T21:04:00Z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