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047147C" w14:textId="77777777">
        <w:tc>
          <w:tcPr>
            <w:tcW w:w="11016" w:type="dxa"/>
            <w:shd w:val="clear" w:color="auto" w:fill="800000" w:themeFill="accent1" w:themeFillShade="80"/>
          </w:tcPr>
          <w:p w14:paraId="196845B6" w14:textId="2F99E106" w:rsidR="00EA415B" w:rsidRPr="007457D6" w:rsidRDefault="00375B27">
            <w:pPr>
              <w:pStyle w:val="Month"/>
              <w:rPr>
                <w:sz w:val="84"/>
                <w:szCs w:val="84"/>
              </w:rPr>
            </w:pPr>
            <w:r w:rsidRPr="007457D6">
              <w:rPr>
                <w:sz w:val="96"/>
                <w:szCs w:val="96"/>
              </w:rPr>
              <w:fldChar w:fldCharType="begin"/>
            </w:r>
            <w:r w:rsidRPr="007457D6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7457D6">
              <w:rPr>
                <w:sz w:val="96"/>
                <w:szCs w:val="96"/>
              </w:rPr>
              <w:fldChar w:fldCharType="separate"/>
            </w:r>
            <w:r w:rsidR="00D13410" w:rsidRPr="007457D6">
              <w:rPr>
                <w:sz w:val="96"/>
                <w:szCs w:val="96"/>
              </w:rPr>
              <w:t>February</w:t>
            </w:r>
            <w:r w:rsidRPr="007457D6">
              <w:rPr>
                <w:sz w:val="96"/>
                <w:szCs w:val="96"/>
              </w:rPr>
              <w:fldChar w:fldCharType="end"/>
            </w:r>
            <w:r w:rsidR="007457D6" w:rsidRPr="007457D6">
              <w:rPr>
                <w:sz w:val="96"/>
                <w:szCs w:val="96"/>
              </w:rPr>
              <w:t xml:space="preserve"> </w:t>
            </w:r>
            <w:r w:rsidR="004510A8">
              <w:rPr>
                <w:sz w:val="96"/>
                <w:szCs w:val="96"/>
              </w:rPr>
              <w:t>Breakfast</w:t>
            </w:r>
            <w:bookmarkStart w:id="0" w:name="_GoBack"/>
            <w:bookmarkEnd w:id="0"/>
            <w:r w:rsidR="007457D6" w:rsidRPr="007457D6">
              <w:rPr>
                <w:sz w:val="96"/>
                <w:szCs w:val="96"/>
              </w:rPr>
              <w:t xml:space="preserve"> Menu </w:t>
            </w:r>
          </w:p>
        </w:tc>
      </w:tr>
      <w:tr w:rsidR="00EA415B" w14:paraId="0C24AFCA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800000" w:themeFill="accent1" w:themeFillShade="80"/>
          </w:tcPr>
          <w:p w14:paraId="51E9A9D2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13410">
              <w:t>2021</w:t>
            </w:r>
            <w:r>
              <w:fldChar w:fldCharType="end"/>
            </w:r>
          </w:p>
        </w:tc>
      </w:tr>
      <w:tr w:rsidR="00EA415B" w14:paraId="09862981" w14:textId="77777777">
        <w:sdt>
          <w:sdtPr>
            <w:id w:val="31938203"/>
            <w:placeholder>
              <w:docPart w:val="1BB846F0115243678E812CF9510D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6788B55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5B93B48" w14:textId="77777777" w:rsidTr="00D13410">
        <w:trPr>
          <w:trHeight w:hRule="exact" w:val="2268"/>
        </w:trPr>
        <w:tc>
          <w:tcPr>
            <w:tcW w:w="6614" w:type="dxa"/>
            <w:tcMar>
              <w:left w:w="403" w:type="dxa"/>
            </w:tcMar>
          </w:tcPr>
          <w:p w14:paraId="7AF2E372" w14:textId="12267CC2" w:rsidR="00EA415B" w:rsidRDefault="00D13410">
            <w:pPr>
              <w:pStyle w:val="Title"/>
            </w:pPr>
            <w:r>
              <w:t>Updates</w:t>
            </w:r>
          </w:p>
          <w:p w14:paraId="310B29E5" w14:textId="459C6B10" w:rsidR="00EA415B" w:rsidRPr="00D13410" w:rsidRDefault="00D13410">
            <w:pPr>
              <w:pStyle w:val="BodyText"/>
              <w:rPr>
                <w:sz w:val="22"/>
                <w:szCs w:val="22"/>
              </w:rPr>
            </w:pPr>
            <w:r w:rsidRPr="00D13410">
              <w:rPr>
                <w:sz w:val="22"/>
                <w:szCs w:val="22"/>
              </w:rPr>
              <w:t>February 11</w:t>
            </w:r>
            <w:r w:rsidRPr="00D13410">
              <w:rPr>
                <w:sz w:val="22"/>
                <w:szCs w:val="22"/>
                <w:vertAlign w:val="superscript"/>
              </w:rPr>
              <w:t>th</w:t>
            </w:r>
            <w:r w:rsidRPr="00D13410">
              <w:rPr>
                <w:sz w:val="22"/>
                <w:szCs w:val="22"/>
              </w:rPr>
              <w:t xml:space="preserve"> and 12</w:t>
            </w:r>
            <w:r w:rsidRPr="00D13410">
              <w:rPr>
                <w:sz w:val="22"/>
                <w:szCs w:val="22"/>
                <w:vertAlign w:val="superscript"/>
              </w:rPr>
              <w:t>th</w:t>
            </w:r>
            <w:r w:rsidRPr="00D13410">
              <w:rPr>
                <w:sz w:val="22"/>
                <w:szCs w:val="22"/>
              </w:rPr>
              <w:t xml:space="preserve"> meals will be available on February 10</w:t>
            </w:r>
            <w:r w:rsidRPr="00D13410">
              <w:rPr>
                <w:sz w:val="22"/>
                <w:szCs w:val="22"/>
                <w:vertAlign w:val="superscript"/>
              </w:rPr>
              <w:t>th</w:t>
            </w:r>
            <w:r w:rsidRPr="00D13410">
              <w:rPr>
                <w:sz w:val="22"/>
                <w:szCs w:val="22"/>
              </w:rPr>
              <w:t>.</w:t>
            </w:r>
          </w:p>
          <w:p w14:paraId="530C8559" w14:textId="1CC41477" w:rsidR="00D13410" w:rsidRDefault="00D13410">
            <w:pPr>
              <w:pStyle w:val="BodyText"/>
              <w:rPr>
                <w:lang w:val="fr-FR"/>
              </w:rPr>
            </w:pPr>
            <w:r w:rsidRPr="00D13410">
              <w:rPr>
                <w:sz w:val="22"/>
                <w:szCs w:val="22"/>
              </w:rPr>
              <w:t>February 15</w:t>
            </w:r>
            <w:r w:rsidRPr="00D13410">
              <w:rPr>
                <w:sz w:val="22"/>
                <w:szCs w:val="22"/>
                <w:vertAlign w:val="superscript"/>
              </w:rPr>
              <w:t>th</w:t>
            </w:r>
            <w:r w:rsidRPr="00D13410">
              <w:rPr>
                <w:sz w:val="22"/>
                <w:szCs w:val="22"/>
              </w:rPr>
              <w:t xml:space="preserve"> is a Holiday and the school will be closed.</w:t>
            </w:r>
          </w:p>
        </w:tc>
        <w:tc>
          <w:tcPr>
            <w:tcW w:w="4186" w:type="dxa"/>
          </w:tcPr>
          <w:p w14:paraId="226487C4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96EFEE" wp14:editId="0D4E024D">
                  <wp:extent cx="1163636" cy="1163636"/>
                  <wp:effectExtent l="0" t="0" r="0" b="0"/>
                  <wp:docPr id="1" name="Placeholder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163636" cy="1163636"/>
                          </a:xfrm>
                          <a:prstGeom prst="rect">
                            <a:avLst/>
                          </a:prstGeom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6" w:type="pct"/>
        <w:tblLook w:val="0420" w:firstRow="1" w:lastRow="0" w:firstColumn="0" w:lastColumn="0" w:noHBand="0" w:noVBand="1"/>
        <w:tblCaption w:val="Layout table"/>
      </w:tblPr>
      <w:tblGrid>
        <w:gridCol w:w="1342"/>
        <w:gridCol w:w="1620"/>
        <w:gridCol w:w="1530"/>
        <w:gridCol w:w="1440"/>
        <w:gridCol w:w="241"/>
        <w:gridCol w:w="1739"/>
        <w:gridCol w:w="1530"/>
        <w:gridCol w:w="1355"/>
      </w:tblGrid>
      <w:tr w:rsidR="00EA415B" w14:paraId="3355D0FF" w14:textId="77777777" w:rsidTr="00745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sdt>
          <w:sdtPr>
            <w:id w:val="2085032416"/>
            <w:placeholder>
              <w:docPart w:val="94AB793371FD4D85916B7DD72135FF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</w:tcPr>
              <w:p w14:paraId="2E23DACD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20" w:type="dxa"/>
          </w:tcPr>
          <w:p w14:paraId="308DB34E" w14:textId="77777777" w:rsidR="00EA415B" w:rsidRDefault="002E0DC0">
            <w:pPr>
              <w:pStyle w:val="Days"/>
            </w:pPr>
            <w:sdt>
              <w:sdtPr>
                <w:id w:val="2141225648"/>
                <w:placeholder>
                  <w:docPart w:val="7381638DA4CA475294AC9E9DC27DC3D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0" w:type="dxa"/>
          </w:tcPr>
          <w:p w14:paraId="47248017" w14:textId="77777777" w:rsidR="00EA415B" w:rsidRDefault="002E0DC0">
            <w:pPr>
              <w:pStyle w:val="Days"/>
            </w:pPr>
            <w:sdt>
              <w:sdtPr>
                <w:id w:val="-225834277"/>
                <w:placeholder>
                  <w:docPart w:val="F776979B23674FD3863DEB89319A7CA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440" w:type="dxa"/>
          </w:tcPr>
          <w:p w14:paraId="5E52DA81" w14:textId="77777777" w:rsidR="00EA415B" w:rsidRDefault="002E0DC0">
            <w:pPr>
              <w:pStyle w:val="Days"/>
            </w:pPr>
            <w:sdt>
              <w:sdtPr>
                <w:id w:val="-1121838800"/>
                <w:placeholder>
                  <w:docPart w:val="690755595BDF4DB3BD74BC2F6E5B7A3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980" w:type="dxa"/>
            <w:gridSpan w:val="2"/>
          </w:tcPr>
          <w:p w14:paraId="2B957323" w14:textId="77777777" w:rsidR="00EA415B" w:rsidRDefault="002E0DC0">
            <w:pPr>
              <w:pStyle w:val="Days"/>
            </w:pPr>
            <w:sdt>
              <w:sdtPr>
                <w:id w:val="-1805692476"/>
                <w:placeholder>
                  <w:docPart w:val="5F3C338F62C449F0888FA7322DAC765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0" w:type="dxa"/>
          </w:tcPr>
          <w:p w14:paraId="1F6ECB40" w14:textId="77777777" w:rsidR="00EA415B" w:rsidRDefault="002E0DC0">
            <w:pPr>
              <w:pStyle w:val="Days"/>
            </w:pPr>
            <w:sdt>
              <w:sdtPr>
                <w:id w:val="815225377"/>
                <w:placeholder>
                  <w:docPart w:val="A459C37078C843E783D34D62ADC47DA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355" w:type="dxa"/>
          </w:tcPr>
          <w:p w14:paraId="78781F4D" w14:textId="77777777" w:rsidR="00EA415B" w:rsidRDefault="002E0DC0">
            <w:pPr>
              <w:pStyle w:val="Days"/>
            </w:pPr>
            <w:sdt>
              <w:sdtPr>
                <w:id w:val="36251574"/>
                <w:placeholder>
                  <w:docPart w:val="1A0D040B8CF049618D502B074C5735E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5316D25" w14:textId="77777777" w:rsidTr="007457D6">
        <w:trPr>
          <w:trHeight w:val="208"/>
        </w:trPr>
        <w:tc>
          <w:tcPr>
            <w:tcW w:w="1342" w:type="dxa"/>
            <w:tcBorders>
              <w:bottom w:val="nil"/>
            </w:tcBorders>
          </w:tcPr>
          <w:p w14:paraId="7E3FA29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6A4CB65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D13410">
              <w:fldChar w:fldCharType="separate"/>
            </w:r>
            <w:r w:rsidR="00D1341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1BFD33C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1341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34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13410">
              <w:fldChar w:fldCharType="separate"/>
            </w:r>
            <w:r w:rsidR="00D13410">
              <w:rPr>
                <w:noProof/>
              </w:rPr>
              <w:instrText>2</w:instrText>
            </w:r>
            <w:r>
              <w:fldChar w:fldCharType="end"/>
            </w:r>
            <w:r w:rsidR="00D13410">
              <w:fldChar w:fldCharType="separate"/>
            </w:r>
            <w:r w:rsidR="00D1341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81" w:type="dxa"/>
            <w:gridSpan w:val="2"/>
            <w:tcBorders>
              <w:bottom w:val="nil"/>
            </w:tcBorders>
          </w:tcPr>
          <w:p w14:paraId="5BB7336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134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34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13410">
              <w:fldChar w:fldCharType="separate"/>
            </w:r>
            <w:r w:rsidR="00D13410">
              <w:rPr>
                <w:noProof/>
              </w:rPr>
              <w:instrText>3</w:instrText>
            </w:r>
            <w:r>
              <w:fldChar w:fldCharType="end"/>
            </w:r>
            <w:r w:rsidR="00D13410">
              <w:fldChar w:fldCharType="separate"/>
            </w:r>
            <w:r w:rsidR="00D1341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39" w:type="dxa"/>
            <w:tcBorders>
              <w:bottom w:val="nil"/>
            </w:tcBorders>
          </w:tcPr>
          <w:p w14:paraId="1E3BCA6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34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341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13410">
              <w:fldChar w:fldCharType="separate"/>
            </w:r>
            <w:r w:rsidR="00D13410">
              <w:rPr>
                <w:noProof/>
              </w:rPr>
              <w:instrText>4</w:instrText>
            </w:r>
            <w:r>
              <w:fldChar w:fldCharType="end"/>
            </w:r>
            <w:r w:rsidR="00D13410">
              <w:fldChar w:fldCharType="separate"/>
            </w:r>
            <w:r w:rsidR="00D1341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14:paraId="76D10FB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1341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1341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341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1341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355" w:type="dxa"/>
            <w:tcBorders>
              <w:bottom w:val="nil"/>
            </w:tcBorders>
          </w:tcPr>
          <w:p w14:paraId="4D55873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3410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1341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1341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341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13410">
              <w:rPr>
                <w:noProof/>
              </w:rPr>
              <w:t>6</w:t>
            </w:r>
            <w:r>
              <w:fldChar w:fldCharType="end"/>
            </w:r>
          </w:p>
        </w:tc>
      </w:tr>
      <w:tr w:rsidR="006B54AD" w14:paraId="784F51F0" w14:textId="77777777" w:rsidTr="007457D6">
        <w:trPr>
          <w:trHeight w:hRule="exact" w:val="1287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3523AC" w14:textId="77777777" w:rsidR="006B54AD" w:rsidRPr="00FE455A" w:rsidRDefault="006B54AD" w:rsidP="006B54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A6414B" w14:textId="2CDFCF7B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sz w:val="16"/>
              </w:rPr>
              <w:t>Assorted Cereal &amp; Bars, Grapes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0623C2DA" w14:textId="74D1BFB1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Grain Blueberry Waffle, Syrup, Fruit Cup &amp; Milk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4F6C830" w14:textId="118C6E62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Original Pancake, Syrup, Apple &amp; Milk</w:t>
            </w:r>
          </w:p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36C463A7" w14:textId="77777777" w:rsidR="006B54AD" w:rsidRDefault="006B54AD" w:rsidP="006B54A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Sausage Biscuit with jelly</w:t>
            </w:r>
          </w:p>
          <w:p w14:paraId="2A6AAC9C" w14:textId="272FE1A0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Orange</w:t>
            </w:r>
            <w:r w:rsidRPr="00F6629B">
              <w:rPr>
                <w:sz w:val="17"/>
                <w:szCs w:val="17"/>
              </w:rPr>
              <w:t xml:space="preserve"> &amp; Milk 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596CA7F9" w14:textId="613D15DA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Cinnamon Pretzel stick, Apple &amp; Milk</w:t>
            </w:r>
          </w:p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4EA5A" w14:textId="77777777" w:rsidR="006B54AD" w:rsidRDefault="006B54AD" w:rsidP="006B54AD"/>
        </w:tc>
      </w:tr>
      <w:tr w:rsidR="006228C0" w14:paraId="02CCDCE4" w14:textId="77777777" w:rsidTr="007457D6">
        <w:trPr>
          <w:trHeight w:val="194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075CD3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=G2+1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7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3380CF36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=A4+1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8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6F9A2C2C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=B4+1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9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089D80DC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=C4+1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10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  <w:tcBorders>
              <w:top w:val="single" w:sz="6" w:space="0" w:color="BFBFBF" w:themeColor="background1" w:themeShade="BF"/>
              <w:bottom w:val="nil"/>
            </w:tcBorders>
          </w:tcPr>
          <w:p w14:paraId="1D65288E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=D4+1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11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4CD17EA4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=E4+1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12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F4361E" w14:textId="77777777" w:rsidR="006228C0" w:rsidRDefault="006228C0" w:rsidP="006228C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6B54AD" w14:paraId="70A3B6F9" w14:textId="77777777" w:rsidTr="007457D6">
        <w:trPr>
          <w:trHeight w:hRule="exact" w:val="1818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0842CEF4" w14:textId="77777777" w:rsidR="006B54AD" w:rsidRPr="00FE455A" w:rsidRDefault="006B54AD" w:rsidP="006B54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60A1BFF" w14:textId="53F55D39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Pop Tart, Apple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4CE0B655" w14:textId="7414D47F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grain Chocolate chip Pancake, Syrup, Pear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A34BAC7" w14:textId="77777777" w:rsidR="005A6030" w:rsidRDefault="006B54AD" w:rsidP="006B54AD">
            <w:pPr>
              <w:pStyle w:val="Default"/>
              <w:ind w:left="-46" w:right="-13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Cherry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Frudel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</w:p>
          <w:p w14:paraId="3BF0E263" w14:textId="046E7EF6" w:rsidR="006B54AD" w:rsidRPr="00292953" w:rsidRDefault="005A6030" w:rsidP="006B54AD">
            <w:pPr>
              <w:pStyle w:val="Default"/>
              <w:ind w:left="-46" w:right="-13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Banana</w:t>
            </w:r>
            <w:r w:rsidR="006B54AD" w:rsidRPr="00292953">
              <w:rPr>
                <w:rFonts w:asciiTheme="minorHAnsi" w:hAnsiTheme="minorHAnsi"/>
                <w:sz w:val="16"/>
                <w:szCs w:val="16"/>
              </w:rPr>
              <w:t xml:space="preserve"> &amp; Milk </w:t>
            </w:r>
          </w:p>
          <w:p w14:paraId="63BFA802" w14:textId="7798CCAC" w:rsidR="006B54AD" w:rsidRPr="00FE455A" w:rsidRDefault="006B54AD" w:rsidP="006B54AD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4A9D3276" w14:textId="70F140D3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Grain Confetti Pancakes, Pear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0BA5BBA0" w14:textId="0C67F927" w:rsidR="006B54AD" w:rsidRPr="00FE455A" w:rsidRDefault="006B54AD" w:rsidP="006B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Whole Grain Blueberry </w:t>
            </w:r>
            <w:r>
              <w:rPr>
                <w:sz w:val="16"/>
                <w:szCs w:val="16"/>
              </w:rPr>
              <w:t>Muffin</w:t>
            </w:r>
            <w:r>
              <w:rPr>
                <w:sz w:val="16"/>
                <w:szCs w:val="16"/>
              </w:rPr>
              <w:t>, Syrup, Fruit Cup &amp; Milk</w:t>
            </w:r>
          </w:p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1BAC09" w14:textId="77777777" w:rsidR="006B54AD" w:rsidRDefault="006B54AD" w:rsidP="006B54AD"/>
        </w:tc>
      </w:tr>
      <w:tr w:rsidR="006228C0" w14:paraId="1EA6861D" w14:textId="77777777" w:rsidTr="007457D6">
        <w:trPr>
          <w:trHeight w:val="208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53AF6943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=G4+1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14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B662475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=A6+1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15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4C4E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=B6+1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16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29294832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=C6+1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17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  <w:tcBorders>
              <w:top w:val="single" w:sz="6" w:space="0" w:color="BFBFBF" w:themeColor="background1" w:themeShade="BF"/>
              <w:bottom w:val="nil"/>
            </w:tcBorders>
          </w:tcPr>
          <w:p w14:paraId="2FC3634F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=D6+1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18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75C58990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=E6+1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19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3B5E89" w14:textId="77777777" w:rsidR="006228C0" w:rsidRDefault="006228C0" w:rsidP="006228C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5A6030" w14:paraId="2832D3DB" w14:textId="77777777" w:rsidTr="007457D6">
        <w:trPr>
          <w:trHeight w:hRule="exact" w:val="157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7573BFED" w14:textId="77777777" w:rsidR="005A6030" w:rsidRPr="00FE455A" w:rsidRDefault="005A6030" w:rsidP="005A603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496EC8B" w14:textId="0275D0F1" w:rsidR="005A6030" w:rsidRPr="00FE455A" w:rsidRDefault="005A6030" w:rsidP="005A6030">
            <w:pPr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t>Presidents Day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7BD2221C" w14:textId="77777777" w:rsidR="005A6030" w:rsidRPr="00292953" w:rsidRDefault="005A6030" w:rsidP="005A6030">
            <w:pPr>
              <w:pStyle w:val="Default"/>
              <w:ind w:left="-46" w:right="-13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Banana Muffin, Oranges</w:t>
            </w:r>
            <w:r w:rsidRPr="00292953">
              <w:rPr>
                <w:rFonts w:asciiTheme="minorHAnsi" w:hAnsiTheme="minorHAnsi"/>
                <w:sz w:val="16"/>
                <w:szCs w:val="16"/>
              </w:rPr>
              <w:t xml:space="preserve"> &amp; Milk </w:t>
            </w:r>
          </w:p>
          <w:p w14:paraId="5CFD7DAA" w14:textId="13FD69D7" w:rsidR="005A6030" w:rsidRPr="00FE455A" w:rsidRDefault="005A6030" w:rsidP="005A6030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03CAD5A0" w14:textId="3E9200A4" w:rsidR="005A6030" w:rsidRPr="00FE455A" w:rsidRDefault="005A6030" w:rsidP="005A6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Sausage pancake bites, Syrup, Banana &amp; Milk</w:t>
            </w:r>
          </w:p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17722010" w14:textId="55D7F8CD" w:rsidR="005A6030" w:rsidRPr="00FE455A" w:rsidRDefault="005A6030" w:rsidP="005A603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Cinnamon Pretzel stick, Apple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34D62154" w14:textId="77777777" w:rsidR="005A6030" w:rsidRPr="00292953" w:rsidRDefault="005A6030" w:rsidP="005A6030">
            <w:pPr>
              <w:pStyle w:val="Default"/>
              <w:ind w:left="-46" w:right="-13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Apple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Frudel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Banana</w:t>
            </w:r>
            <w:r w:rsidRPr="00292953">
              <w:rPr>
                <w:rFonts w:asciiTheme="minorHAnsi" w:hAnsiTheme="minorHAnsi"/>
                <w:sz w:val="16"/>
                <w:szCs w:val="16"/>
              </w:rPr>
              <w:t xml:space="preserve"> &amp; Milk </w:t>
            </w:r>
          </w:p>
          <w:p w14:paraId="1044BD7D" w14:textId="73704363" w:rsidR="005A6030" w:rsidRPr="00FE455A" w:rsidRDefault="005A6030" w:rsidP="005A6030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61650" w14:textId="77777777" w:rsidR="005A6030" w:rsidRDefault="005A6030" w:rsidP="005A6030"/>
        </w:tc>
      </w:tr>
      <w:tr w:rsidR="006228C0" w14:paraId="452C50BC" w14:textId="77777777" w:rsidTr="007457D6">
        <w:trPr>
          <w:trHeight w:val="194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40F63567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=G6+1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21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406B76C7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=A8+1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22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75B87945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=B8+1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23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4111491F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=C8+1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24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  <w:tcBorders>
              <w:top w:val="single" w:sz="6" w:space="0" w:color="BFBFBF" w:themeColor="background1" w:themeShade="BF"/>
              <w:bottom w:val="nil"/>
            </w:tcBorders>
          </w:tcPr>
          <w:p w14:paraId="4F2F0A3F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=D8+1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25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5AA8E083" w14:textId="77777777" w:rsidR="006228C0" w:rsidRPr="00FE455A" w:rsidRDefault="006228C0" w:rsidP="006228C0">
            <w:pPr>
              <w:pStyle w:val="Dates"/>
              <w:rPr>
                <w:sz w:val="16"/>
                <w:szCs w:val="16"/>
              </w:rPr>
            </w:pPr>
            <w:r w:rsidRPr="00FE455A">
              <w:rPr>
                <w:sz w:val="16"/>
                <w:szCs w:val="16"/>
              </w:rPr>
              <w:fldChar w:fldCharType="begin"/>
            </w:r>
            <w:r w:rsidRPr="00FE455A">
              <w:rPr>
                <w:sz w:val="16"/>
                <w:szCs w:val="16"/>
              </w:rPr>
              <w:instrText xml:space="preserve"> =E8+1 </w:instrText>
            </w:r>
            <w:r w:rsidRPr="00FE455A">
              <w:rPr>
                <w:sz w:val="16"/>
                <w:szCs w:val="16"/>
              </w:rPr>
              <w:fldChar w:fldCharType="separate"/>
            </w:r>
            <w:r w:rsidRPr="00FE455A">
              <w:rPr>
                <w:noProof/>
                <w:sz w:val="16"/>
                <w:szCs w:val="16"/>
              </w:rPr>
              <w:t>26</w:t>
            </w:r>
            <w:r w:rsidRPr="00FE45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B9E253" w14:textId="77777777" w:rsidR="006228C0" w:rsidRDefault="006228C0" w:rsidP="006228C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5A6030" w14:paraId="735F451F" w14:textId="77777777" w:rsidTr="007457D6">
        <w:trPr>
          <w:trHeight w:hRule="exact" w:val="1333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50221A2E" w14:textId="77777777" w:rsidR="005A6030" w:rsidRPr="00FE455A" w:rsidRDefault="005A6030" w:rsidP="005A603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7534767" w14:textId="6B97C30E" w:rsidR="005A6030" w:rsidRPr="00FE455A" w:rsidRDefault="005A6030" w:rsidP="005A6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Grain Confetti Pancakes, Pear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60E71B73" w14:textId="66EC2D3E" w:rsidR="005A6030" w:rsidRPr="00FE455A" w:rsidRDefault="005A6030" w:rsidP="005A6030">
            <w:pPr>
              <w:rPr>
                <w:sz w:val="16"/>
                <w:szCs w:val="16"/>
              </w:rPr>
            </w:pPr>
            <w:r>
              <w:rPr>
                <w:sz w:val="16"/>
              </w:rPr>
              <w:t>Assorted Cereal &amp; Bars, Grapes &amp; Milk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D14ED3C" w14:textId="48B7E043" w:rsidR="005A6030" w:rsidRPr="007457D6" w:rsidRDefault="005A6030" w:rsidP="005A6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grain Strawberry Pancake, Apple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46DDE433" w14:textId="5924FC45" w:rsidR="005A6030" w:rsidRPr="00FE455A" w:rsidRDefault="005A6030" w:rsidP="005A6030">
            <w:pPr>
              <w:rPr>
                <w:sz w:val="16"/>
                <w:szCs w:val="16"/>
              </w:rPr>
            </w:pPr>
            <w:r>
              <w:rPr>
                <w:sz w:val="16"/>
              </w:rPr>
              <w:t>Chocolate Chip French Toast, Banana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4988445B" w14:textId="521C7C11" w:rsidR="005A6030" w:rsidRPr="00FE455A" w:rsidRDefault="005A6030" w:rsidP="005A6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Pop Tart, Apple &amp; Milk</w:t>
            </w:r>
          </w:p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B32A02" w14:textId="77777777" w:rsidR="005A6030" w:rsidRDefault="005A6030" w:rsidP="005A6030"/>
        </w:tc>
      </w:tr>
      <w:tr w:rsidR="007457D6" w14:paraId="5E1F0965" w14:textId="77777777" w:rsidTr="007457D6">
        <w:trPr>
          <w:trHeight w:val="208"/>
        </w:trPr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B185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75060D83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413E66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6" w:space="0" w:color="BFBFBF" w:themeColor="background1" w:themeShade="BF"/>
              <w:bottom w:val="nil"/>
            </w:tcBorders>
          </w:tcPr>
          <w:p w14:paraId="5603806E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39" w:type="dxa"/>
            <w:tcBorders>
              <w:top w:val="single" w:sz="6" w:space="0" w:color="BFBFBF" w:themeColor="background1" w:themeShade="BF"/>
              <w:bottom w:val="nil"/>
            </w:tcBorders>
          </w:tcPr>
          <w:p w14:paraId="5F62F0B3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71B8DCB7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F84294" w14:textId="77777777" w:rsidR="007457D6" w:rsidRDefault="007457D6" w:rsidP="007457D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457D6" w14:paraId="0285E9E2" w14:textId="77777777" w:rsidTr="007457D6">
        <w:trPr>
          <w:trHeight w:hRule="exact" w:val="108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67B85B87" w14:textId="77777777" w:rsidR="007457D6" w:rsidRDefault="007457D6" w:rsidP="007457D6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69C4334" w14:textId="77777777" w:rsidR="007457D6" w:rsidRDefault="007457D6" w:rsidP="007457D6"/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53CAF0B7" w14:textId="77777777" w:rsidR="007457D6" w:rsidRDefault="007457D6" w:rsidP="007457D6"/>
        </w:tc>
        <w:tc>
          <w:tcPr>
            <w:tcW w:w="1681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2B81799E" w14:textId="77777777" w:rsidR="007457D6" w:rsidRDefault="007457D6" w:rsidP="007457D6"/>
        </w:tc>
        <w:tc>
          <w:tcPr>
            <w:tcW w:w="1739" w:type="dxa"/>
            <w:tcBorders>
              <w:top w:val="nil"/>
              <w:bottom w:val="single" w:sz="6" w:space="0" w:color="BFBFBF" w:themeColor="background1" w:themeShade="BF"/>
            </w:tcBorders>
          </w:tcPr>
          <w:p w14:paraId="212373C6" w14:textId="77777777" w:rsidR="007457D6" w:rsidRDefault="007457D6" w:rsidP="007457D6"/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681D3072" w14:textId="77777777" w:rsidR="007457D6" w:rsidRDefault="007457D6" w:rsidP="007457D6"/>
        </w:tc>
        <w:tc>
          <w:tcPr>
            <w:tcW w:w="13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86420" w14:textId="77777777" w:rsidR="007457D6" w:rsidRDefault="007457D6" w:rsidP="007457D6"/>
        </w:tc>
      </w:tr>
    </w:tbl>
    <w:p w14:paraId="45386DF6" w14:textId="29895354" w:rsidR="00EA415B" w:rsidRDefault="00EA415B" w:rsidP="00D13410">
      <w:pPr>
        <w:pStyle w:val="Quote"/>
        <w:jc w:val="left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87AE" w14:textId="77777777" w:rsidR="002E0DC0" w:rsidRDefault="002E0DC0">
      <w:pPr>
        <w:spacing w:before="0" w:after="0"/>
      </w:pPr>
      <w:r>
        <w:separator/>
      </w:r>
    </w:p>
  </w:endnote>
  <w:endnote w:type="continuationSeparator" w:id="0">
    <w:p w14:paraId="33D1A996" w14:textId="77777777" w:rsidR="002E0DC0" w:rsidRDefault="002E0D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41C8" w14:textId="77777777" w:rsidR="002E0DC0" w:rsidRDefault="002E0DC0">
      <w:pPr>
        <w:spacing w:before="0" w:after="0"/>
      </w:pPr>
      <w:r>
        <w:separator/>
      </w:r>
    </w:p>
  </w:footnote>
  <w:footnote w:type="continuationSeparator" w:id="0">
    <w:p w14:paraId="6338BCD8" w14:textId="77777777" w:rsidR="002E0DC0" w:rsidRDefault="002E0D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D13410"/>
    <w:rsid w:val="00124ADC"/>
    <w:rsid w:val="00193E15"/>
    <w:rsid w:val="0025748C"/>
    <w:rsid w:val="002E0DC0"/>
    <w:rsid w:val="002F7032"/>
    <w:rsid w:val="00320970"/>
    <w:rsid w:val="00375B27"/>
    <w:rsid w:val="004510A8"/>
    <w:rsid w:val="005A6030"/>
    <w:rsid w:val="005B0C48"/>
    <w:rsid w:val="006228C0"/>
    <w:rsid w:val="0064687B"/>
    <w:rsid w:val="006B54AD"/>
    <w:rsid w:val="007457D6"/>
    <w:rsid w:val="00812DAD"/>
    <w:rsid w:val="0081356A"/>
    <w:rsid w:val="008F0AEB"/>
    <w:rsid w:val="00925ED9"/>
    <w:rsid w:val="00997C7D"/>
    <w:rsid w:val="009A164A"/>
    <w:rsid w:val="009A7C5B"/>
    <w:rsid w:val="00B864F3"/>
    <w:rsid w:val="00BC6A26"/>
    <w:rsid w:val="00BF0FEE"/>
    <w:rsid w:val="00BF4383"/>
    <w:rsid w:val="00C41633"/>
    <w:rsid w:val="00CB00F4"/>
    <w:rsid w:val="00D13410"/>
    <w:rsid w:val="00D86D82"/>
    <w:rsid w:val="00EA415B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C7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8000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000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FF0000" w:themeColor="accent1" w:shadow="1"/>
        <w:left w:val="single" w:sz="2" w:space="10" w:color="FF0000" w:themeColor="accent1" w:shadow="1"/>
        <w:bottom w:val="single" w:sz="2" w:space="10" w:color="FF0000" w:themeColor="accent1" w:shadow="1"/>
        <w:right w:val="single" w:sz="2" w:space="10" w:color="FF0000" w:themeColor="accent1" w:shadow="1"/>
      </w:pBdr>
      <w:ind w:left="1152" w:right="1152"/>
    </w:pPr>
    <w:rPr>
      <w:i/>
      <w:iCs/>
      <w:color w:val="FF00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FF00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F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F00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F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F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Default">
    <w:name w:val="Default"/>
    <w:rsid w:val="006B54AD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rford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B846F0115243678E812CF9510D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00A1-3064-4929-A2EA-F65F977864F7}"/>
      </w:docPartPr>
      <w:docPartBody>
        <w:p w:rsidR="00000000" w:rsidRDefault="00634578">
          <w:pPr>
            <w:pStyle w:val="1BB846F0115243678E812CF9510D7CB5"/>
          </w:pPr>
          <w:r>
            <w:t>Subtitle</w:t>
          </w:r>
        </w:p>
      </w:docPartBody>
    </w:docPart>
    <w:docPart>
      <w:docPartPr>
        <w:name w:val="94AB793371FD4D85916B7DD72135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20C8-AA7C-468D-8B7F-030938D02C90}"/>
      </w:docPartPr>
      <w:docPartBody>
        <w:p w:rsidR="00000000" w:rsidRDefault="00634578">
          <w:pPr>
            <w:pStyle w:val="94AB793371FD4D85916B7DD72135FF82"/>
          </w:pPr>
          <w:r>
            <w:t>Sunday</w:t>
          </w:r>
        </w:p>
      </w:docPartBody>
    </w:docPart>
    <w:docPart>
      <w:docPartPr>
        <w:name w:val="7381638DA4CA475294AC9E9DC27D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4B3D-70F9-49B3-83AD-0973F68C8C0A}"/>
      </w:docPartPr>
      <w:docPartBody>
        <w:p w:rsidR="00000000" w:rsidRDefault="00634578">
          <w:pPr>
            <w:pStyle w:val="7381638DA4CA475294AC9E9DC27DC3D6"/>
          </w:pPr>
          <w:r>
            <w:t>Monday</w:t>
          </w:r>
        </w:p>
      </w:docPartBody>
    </w:docPart>
    <w:docPart>
      <w:docPartPr>
        <w:name w:val="F776979B23674FD3863DEB89319A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C7CB-E0BD-40EA-9B1B-0C7292269112}"/>
      </w:docPartPr>
      <w:docPartBody>
        <w:p w:rsidR="00000000" w:rsidRDefault="00634578">
          <w:pPr>
            <w:pStyle w:val="F776979B23674FD3863DEB89319A7CAA"/>
          </w:pPr>
          <w:r>
            <w:t>Tuesday</w:t>
          </w:r>
        </w:p>
      </w:docPartBody>
    </w:docPart>
    <w:docPart>
      <w:docPartPr>
        <w:name w:val="690755595BDF4DB3BD74BC2F6E5B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519E-874A-423C-91A8-B55A83DC9F6C}"/>
      </w:docPartPr>
      <w:docPartBody>
        <w:p w:rsidR="00000000" w:rsidRDefault="00634578">
          <w:pPr>
            <w:pStyle w:val="690755595BDF4DB3BD74BC2F6E5B7A3A"/>
          </w:pPr>
          <w:r>
            <w:t>Wednesday</w:t>
          </w:r>
        </w:p>
      </w:docPartBody>
    </w:docPart>
    <w:docPart>
      <w:docPartPr>
        <w:name w:val="5F3C338F62C449F0888FA7322DAC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18E5-1A6C-4D6A-AC4F-9393E58F1D3E}"/>
      </w:docPartPr>
      <w:docPartBody>
        <w:p w:rsidR="00000000" w:rsidRDefault="00634578">
          <w:pPr>
            <w:pStyle w:val="5F3C338F62C449F0888FA7322DAC7651"/>
          </w:pPr>
          <w:r>
            <w:t>Thursday</w:t>
          </w:r>
        </w:p>
      </w:docPartBody>
    </w:docPart>
    <w:docPart>
      <w:docPartPr>
        <w:name w:val="A459C37078C843E783D34D62ADC4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6F66-2BE6-41FF-8EC7-0C6AC4738250}"/>
      </w:docPartPr>
      <w:docPartBody>
        <w:p w:rsidR="00000000" w:rsidRDefault="00634578">
          <w:pPr>
            <w:pStyle w:val="A459C37078C843E783D34D62ADC47DA4"/>
          </w:pPr>
          <w:r>
            <w:t>Friday</w:t>
          </w:r>
        </w:p>
      </w:docPartBody>
    </w:docPart>
    <w:docPart>
      <w:docPartPr>
        <w:name w:val="1A0D040B8CF049618D502B074C57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A788-0E8D-4051-8879-C5C74547DA6D}"/>
      </w:docPartPr>
      <w:docPartBody>
        <w:p w:rsidR="00000000" w:rsidRDefault="00634578">
          <w:pPr>
            <w:pStyle w:val="1A0D040B8CF049618D502B074C5735E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78"/>
    <w:rsid w:val="006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B846F0115243678E812CF9510D7CB5">
    <w:name w:val="1BB846F0115243678E812CF9510D7CB5"/>
  </w:style>
  <w:style w:type="paragraph" w:customStyle="1" w:styleId="B2EE8EAA8B274A53AB01015969CD2888">
    <w:name w:val="B2EE8EAA8B274A53AB01015969CD2888"/>
  </w:style>
  <w:style w:type="paragraph" w:customStyle="1" w:styleId="A087ACA930CE4F069CB47405A4A32014">
    <w:name w:val="A087ACA930CE4F069CB47405A4A32014"/>
  </w:style>
  <w:style w:type="paragraph" w:customStyle="1" w:styleId="94AB793371FD4D85916B7DD72135FF82">
    <w:name w:val="94AB793371FD4D85916B7DD72135FF82"/>
  </w:style>
  <w:style w:type="paragraph" w:customStyle="1" w:styleId="7381638DA4CA475294AC9E9DC27DC3D6">
    <w:name w:val="7381638DA4CA475294AC9E9DC27DC3D6"/>
  </w:style>
  <w:style w:type="paragraph" w:customStyle="1" w:styleId="F776979B23674FD3863DEB89319A7CAA">
    <w:name w:val="F776979B23674FD3863DEB89319A7CAA"/>
  </w:style>
  <w:style w:type="paragraph" w:customStyle="1" w:styleId="690755595BDF4DB3BD74BC2F6E5B7A3A">
    <w:name w:val="690755595BDF4DB3BD74BC2F6E5B7A3A"/>
  </w:style>
  <w:style w:type="paragraph" w:customStyle="1" w:styleId="5F3C338F62C449F0888FA7322DAC7651">
    <w:name w:val="5F3C338F62C449F0888FA7322DAC7651"/>
  </w:style>
  <w:style w:type="paragraph" w:customStyle="1" w:styleId="A459C37078C843E783D34D62ADC47DA4">
    <w:name w:val="A459C37078C843E783D34D62ADC47DA4"/>
  </w:style>
  <w:style w:type="paragraph" w:customStyle="1" w:styleId="1A0D040B8CF049618D502B074C5735EA">
    <w:name w:val="1A0D040B8CF049618D502B074C5735EA"/>
  </w:style>
  <w:style w:type="paragraph" w:customStyle="1" w:styleId="5A26907A8BCA4190856D73D5CE4F3454">
    <w:name w:val="5A26907A8BCA4190856D73D5CE4F3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F0000"/>
      </a:accent1>
      <a:accent2>
        <a:srgbClr val="FFBD47"/>
      </a:accent2>
      <a:accent3>
        <a:srgbClr val="F1937A"/>
      </a:accent3>
      <a:accent4>
        <a:srgbClr val="FF8427"/>
      </a:accent4>
      <a:accent5>
        <a:srgbClr val="CC9900"/>
      </a:accent5>
      <a:accent6>
        <a:srgbClr val="E84C22"/>
      </a:accent6>
      <a:hlink>
        <a:srgbClr val="CC9900"/>
      </a:hlink>
      <a:folHlink>
        <a:srgbClr val="66669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2021-01-22T21:12:00Z</dcterms:created>
  <dcterms:modified xsi:type="dcterms:W3CDTF">2021-01-22T21:12:00Z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