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48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925"/>
        <w:gridCol w:w="3590"/>
      </w:tblGrid>
      <w:tr w:rsidR="00880783" w:rsidRPr="00AA4794" w14:paraId="206C6A6A" w14:textId="77777777" w:rsidTr="0080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087"/>
        </w:trPr>
        <w:tc>
          <w:tcPr>
            <w:tcW w:w="6924" w:type="dxa"/>
            <w:tcMar>
              <w:right w:w="288" w:type="dxa"/>
            </w:tcMar>
          </w:tcPr>
          <w:p w14:paraId="0C401DDD" w14:textId="17DF6F11" w:rsidR="005C61E4" w:rsidRPr="00FE43A0" w:rsidRDefault="00A45794" w:rsidP="00FE43A0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71B4A8FA" wp14:editId="6927D6F9">
                  <wp:extent cx="4114800" cy="4114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66255" w14:textId="77777777" w:rsidR="005C61E4" w:rsidRDefault="00543A46" w:rsidP="008D471C">
            <w:pPr>
              <w:pStyle w:val="Title"/>
              <w:rPr>
                <w:color w:val="E9943A" w:themeColor="accent4"/>
              </w:rPr>
            </w:pPr>
            <w:r w:rsidRPr="00543A46">
              <w:rPr>
                <w:color w:val="E9943A" w:themeColor="accent4"/>
              </w:rPr>
              <w:t>ParentS Group</w:t>
            </w:r>
          </w:p>
          <w:p w14:paraId="5FB70F73" w14:textId="77777777" w:rsidR="008D471C" w:rsidRPr="008D471C" w:rsidRDefault="008D471C" w:rsidP="008D471C"/>
          <w:p w14:paraId="0CD88DF1" w14:textId="4B77844B" w:rsidR="008D471C" w:rsidRDefault="00FE43A0" w:rsidP="005C61E4">
            <w:pPr>
              <w:spacing w:after="160" w:line="312" w:lineRule="auto"/>
              <w:rPr>
                <w:color w:val="C36F16" w:themeColor="accent4" w:themeShade="BF"/>
              </w:rPr>
            </w:pPr>
            <w:r>
              <w:rPr>
                <w:color w:val="C36F16" w:themeColor="accent4" w:themeShade="BF"/>
              </w:rPr>
              <w:t xml:space="preserve">Join the Aunt Martha’s staff for a bi-weekly </w:t>
            </w:r>
            <w:r w:rsidRPr="00FE43A0">
              <w:rPr>
                <w:color w:val="C36F16" w:themeColor="accent4" w:themeShade="BF"/>
              </w:rPr>
              <w:t xml:space="preserve">support group </w:t>
            </w:r>
            <w:r>
              <w:rPr>
                <w:color w:val="C36F16" w:themeColor="accent4" w:themeShade="BF"/>
              </w:rPr>
              <w:t xml:space="preserve">where parents will have a safe place to vent, ask questions, receive trainings, information, and new ideas on self-care and more. </w:t>
            </w:r>
            <w:r w:rsidR="008D471C">
              <w:rPr>
                <w:color w:val="C36F16" w:themeColor="accent4" w:themeShade="BF"/>
              </w:rPr>
              <w:t>There will be a guest speaker each month.</w:t>
            </w:r>
            <w:r w:rsidR="007144F9">
              <w:rPr>
                <w:color w:val="C36F16" w:themeColor="accent4" w:themeShade="BF"/>
              </w:rPr>
              <w:t xml:space="preserve">  </w:t>
            </w:r>
            <w:r w:rsidR="00B919F5">
              <w:rPr>
                <w:color w:val="C36F16" w:themeColor="accent4" w:themeShade="BF"/>
              </w:rPr>
              <w:t>Door prizes and incentives offered</w:t>
            </w:r>
            <w:r w:rsidR="007A6674">
              <w:rPr>
                <w:color w:val="C36F16" w:themeColor="accent4" w:themeShade="BF"/>
              </w:rPr>
              <w:t>.</w:t>
            </w:r>
          </w:p>
          <w:p w14:paraId="6AC9FDE3" w14:textId="77777777" w:rsidR="00FE43A0" w:rsidRDefault="00FE43A0" w:rsidP="005C61E4">
            <w:pPr>
              <w:spacing w:after="160" w:line="312" w:lineRule="auto"/>
              <w:rPr>
                <w:color w:val="C36F16" w:themeColor="accent4" w:themeShade="BF"/>
              </w:rPr>
            </w:pPr>
            <w:r>
              <w:rPr>
                <w:color w:val="C36F16" w:themeColor="accent4" w:themeShade="BF"/>
              </w:rPr>
              <w:t xml:space="preserve">The parent support group is open to all CCBYS parents and parents in our communities. </w:t>
            </w:r>
          </w:p>
          <w:p w14:paraId="621DD52A" w14:textId="5BCD6EA4" w:rsidR="00FE43A0" w:rsidRDefault="00FE43A0" w:rsidP="005C61E4">
            <w:pPr>
              <w:spacing w:after="160" w:line="312" w:lineRule="auto"/>
              <w:rPr>
                <w:color w:val="C36F16" w:themeColor="accent4" w:themeShade="BF"/>
              </w:rPr>
            </w:pPr>
            <w:r>
              <w:rPr>
                <w:color w:val="C36F16" w:themeColor="accent4" w:themeShade="BF"/>
              </w:rPr>
              <w:t>Zoom link:</w:t>
            </w:r>
            <w:r w:rsidR="008D471C" w:rsidRPr="008D471C">
              <w:rPr>
                <w:color w:val="C36F16" w:themeColor="accent4" w:themeShade="BF"/>
              </w:rPr>
              <w:t xml:space="preserve"> </w:t>
            </w:r>
            <w:hyperlink r:id="rId8" w:history="1">
              <w:r w:rsidR="005C3E52">
                <w:rPr>
                  <w:rStyle w:val="Hyperlink"/>
                </w:rPr>
                <w:t>https://auntmarthas-org.zoom.us/j/3676447768</w:t>
              </w:r>
            </w:hyperlink>
          </w:p>
          <w:p w14:paraId="2D879515" w14:textId="77777777" w:rsidR="008D471C" w:rsidRDefault="008D471C" w:rsidP="005C61E4">
            <w:pPr>
              <w:spacing w:after="160" w:line="312" w:lineRule="auto"/>
              <w:rPr>
                <w:color w:val="C36F16" w:themeColor="accent4" w:themeShade="BF"/>
              </w:rPr>
            </w:pPr>
            <w:r>
              <w:rPr>
                <w:color w:val="C36F16" w:themeColor="accent4" w:themeShade="BF"/>
              </w:rPr>
              <w:t>Time: 6:00 pm to 7:00 pm</w:t>
            </w:r>
          </w:p>
          <w:p w14:paraId="456F24E4" w14:textId="77777777" w:rsidR="00880783" w:rsidRPr="00804638" w:rsidRDefault="00543A46" w:rsidP="00AA4794">
            <w:pPr>
              <w:spacing w:after="160" w:line="312" w:lineRule="auto"/>
              <w:rPr>
                <w:color w:val="C36F16" w:themeColor="accent4" w:themeShade="BF"/>
              </w:rPr>
            </w:pPr>
            <w:r w:rsidRPr="00543A46">
              <w:rPr>
                <w:color w:val="C36F16" w:themeColor="accent4" w:themeShade="BF"/>
              </w:rPr>
              <w:t xml:space="preserve"> </w:t>
            </w:r>
            <w:r w:rsidR="008D471C">
              <w:rPr>
                <w:noProof/>
                <w:lang w:eastAsia="en-US"/>
              </w:rPr>
              <w:drawing>
                <wp:inline distT="0" distB="0" distL="0" distR="0" wp14:anchorId="3A6B25FE" wp14:editId="3B9D59C4">
                  <wp:extent cx="2143125" cy="1419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14:paraId="53E705A2" w14:textId="77777777" w:rsidR="00543A46" w:rsidRDefault="00543A46" w:rsidP="00543A46">
            <w:pPr>
              <w:pStyle w:val="Heading2"/>
              <w:outlineLvl w:val="1"/>
              <w:rPr>
                <w:bCs w:val="0"/>
              </w:rPr>
            </w:pPr>
            <w:r>
              <w:t>Pare</w:t>
            </w:r>
            <w:r w:rsidR="00FE43A0">
              <w:t xml:space="preserve">nt Support Group </w:t>
            </w:r>
          </w:p>
          <w:p w14:paraId="60D00AA4" w14:textId="77777777" w:rsidR="005C61E4" w:rsidRPr="00AA4794" w:rsidRDefault="00FE43A0" w:rsidP="00543A46">
            <w:pPr>
              <w:pStyle w:val="Heading2"/>
              <w:outlineLvl w:val="1"/>
            </w:pPr>
            <w:r>
              <w:t>M</w:t>
            </w:r>
            <w:r w:rsidR="00543A46" w:rsidRPr="00543A46">
              <w:t xml:space="preserve">eetings </w:t>
            </w:r>
            <w:r>
              <w:t xml:space="preserve">held </w:t>
            </w:r>
            <w:r w:rsidR="00543A46" w:rsidRPr="00543A46">
              <w:t>on</w:t>
            </w:r>
            <w:r w:rsidR="00543A46">
              <w:t xml:space="preserve"> </w:t>
            </w:r>
            <w:r w:rsidR="00543A46" w:rsidRPr="00543A46">
              <w:t>zoom</w:t>
            </w:r>
            <w:r>
              <w:t xml:space="preserve"> every 1</w:t>
            </w:r>
            <w:r w:rsidRPr="00FE43A0">
              <w:rPr>
                <w:vertAlign w:val="superscript"/>
              </w:rPr>
              <w:t>st</w:t>
            </w:r>
            <w:r>
              <w:t xml:space="preserve"> and 3</w:t>
            </w:r>
            <w:r w:rsidRPr="00FE43A0">
              <w:rPr>
                <w:vertAlign w:val="superscript"/>
              </w:rPr>
              <w:t>rd</w:t>
            </w:r>
            <w:r>
              <w:t xml:space="preserve"> Thursday of the month.</w:t>
            </w:r>
          </w:p>
          <w:p w14:paraId="283519E9" w14:textId="77777777" w:rsidR="005C61E4" w:rsidRPr="00AA4794" w:rsidRDefault="007A667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375D4B9436494AD48C03C57AB0BFF5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82FBB71" w14:textId="77777777" w:rsidR="00543A46" w:rsidRDefault="00543A46" w:rsidP="00543A46">
            <w:pPr>
              <w:pStyle w:val="Heading2"/>
              <w:outlineLvl w:val="1"/>
            </w:pPr>
            <w:r>
              <w:t>OUR MISSION</w:t>
            </w:r>
          </w:p>
          <w:p w14:paraId="7A368F93" w14:textId="77777777" w:rsidR="005C61E4" w:rsidRDefault="00543A46" w:rsidP="00543A46">
            <w:pPr>
              <w:pStyle w:val="Heading2"/>
              <w:outlineLvl w:val="1"/>
              <w:rPr>
                <w:bCs w:val="0"/>
              </w:rPr>
            </w:pPr>
            <w:r>
              <w:t>Aunt Martha’s Health and Wellness boldly commit to supporting the well-being of our communities, ensuring equity in access, and delivering exceptional care inspired by a culture of innovation.</w:t>
            </w:r>
          </w:p>
          <w:p w14:paraId="1A2EFD14" w14:textId="77777777" w:rsidR="00B96282" w:rsidRDefault="00B96282" w:rsidP="00543A46">
            <w:pPr>
              <w:pStyle w:val="ContactInfo"/>
              <w:spacing w:line="312" w:lineRule="auto"/>
              <w:jc w:val="left"/>
            </w:pPr>
          </w:p>
          <w:p w14:paraId="17AFB9B7" w14:textId="77777777" w:rsidR="005C61E4" w:rsidRPr="00AA4794" w:rsidRDefault="00543A46" w:rsidP="00543A46">
            <w:pPr>
              <w:pStyle w:val="ContactInfo"/>
              <w:spacing w:line="312" w:lineRule="auto"/>
              <w:jc w:val="left"/>
            </w:pPr>
            <w:r>
              <w:t xml:space="preserve">            Aunt Martha’s</w:t>
            </w:r>
          </w:p>
          <w:p w14:paraId="4B7465F7" w14:textId="77777777" w:rsidR="005C61E4" w:rsidRDefault="00543A46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t>23485 Western Park Forest, 60466</w:t>
            </w:r>
          </w:p>
          <w:p w14:paraId="4B788F52" w14:textId="3802F67F" w:rsidR="00543A46" w:rsidRPr="00AA4794" w:rsidRDefault="00543A46" w:rsidP="00AA4794">
            <w:pPr>
              <w:pStyle w:val="ContactInfo"/>
              <w:spacing w:line="312" w:lineRule="auto"/>
            </w:pPr>
            <w:r>
              <w:t>708-</w:t>
            </w:r>
            <w:r w:rsidR="00A45794">
              <w:t>825-3066</w:t>
            </w:r>
          </w:p>
          <w:p w14:paraId="6B1F076A" w14:textId="4AC84E1A" w:rsidR="005C61E4" w:rsidRPr="00AA4794" w:rsidRDefault="00A45794" w:rsidP="00AA4794">
            <w:pPr>
              <w:pStyle w:val="ContactInfo"/>
              <w:spacing w:line="312" w:lineRule="auto"/>
            </w:pPr>
            <w:r>
              <w:t>eleonard</w:t>
            </w:r>
            <w:r w:rsidR="00543A46">
              <w:t>@auntmarthas.org</w:t>
            </w:r>
          </w:p>
        </w:tc>
      </w:tr>
    </w:tbl>
    <w:p w14:paraId="7A3B368D" w14:textId="77777777" w:rsidR="005C61E4" w:rsidRDefault="00015081" w:rsidP="00FB7795">
      <w:pPr>
        <w:pStyle w:val="NoSpacing"/>
        <w:tabs>
          <w:tab w:val="left" w:pos="7215"/>
          <w:tab w:val="left" w:pos="8235"/>
        </w:tabs>
      </w:pPr>
      <w:r>
        <w:tab/>
      </w:r>
    </w:p>
    <w:sectPr w:rsidR="005C61E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16CF" w14:textId="77777777" w:rsidR="002E6A4F" w:rsidRDefault="002E6A4F" w:rsidP="005F5D5F">
      <w:pPr>
        <w:spacing w:after="0" w:line="240" w:lineRule="auto"/>
      </w:pPr>
      <w:r>
        <w:separator/>
      </w:r>
    </w:p>
  </w:endnote>
  <w:endnote w:type="continuationSeparator" w:id="0">
    <w:p w14:paraId="14437908" w14:textId="77777777" w:rsidR="002E6A4F" w:rsidRDefault="002E6A4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37CA" w14:textId="77777777" w:rsidR="002E6A4F" w:rsidRDefault="002E6A4F" w:rsidP="005F5D5F">
      <w:pPr>
        <w:spacing w:after="0" w:line="240" w:lineRule="auto"/>
      </w:pPr>
      <w:r>
        <w:separator/>
      </w:r>
    </w:p>
  </w:footnote>
  <w:footnote w:type="continuationSeparator" w:id="0">
    <w:p w14:paraId="2B9C2B8D" w14:textId="77777777" w:rsidR="002E6A4F" w:rsidRDefault="002E6A4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DUxNjQCIhNLEyUdpeDU4uLM/DyQApNaAAQPARUsAAAA"/>
  </w:docVars>
  <w:rsids>
    <w:rsidRoot w:val="00543A46"/>
    <w:rsid w:val="00015081"/>
    <w:rsid w:val="000168C0"/>
    <w:rsid w:val="000427C6"/>
    <w:rsid w:val="00076F31"/>
    <w:rsid w:val="000A7C33"/>
    <w:rsid w:val="000E4F3A"/>
    <w:rsid w:val="00157C65"/>
    <w:rsid w:val="001608C8"/>
    <w:rsid w:val="00171CDD"/>
    <w:rsid w:val="00175521"/>
    <w:rsid w:val="00181FB9"/>
    <w:rsid w:val="001B605E"/>
    <w:rsid w:val="001F4683"/>
    <w:rsid w:val="00251739"/>
    <w:rsid w:val="00261A78"/>
    <w:rsid w:val="002E6A4F"/>
    <w:rsid w:val="003514BB"/>
    <w:rsid w:val="003B6A17"/>
    <w:rsid w:val="00405F3C"/>
    <w:rsid w:val="00411532"/>
    <w:rsid w:val="004C750A"/>
    <w:rsid w:val="005222EE"/>
    <w:rsid w:val="00541BB3"/>
    <w:rsid w:val="00543A46"/>
    <w:rsid w:val="00544732"/>
    <w:rsid w:val="00551AFF"/>
    <w:rsid w:val="00576FF8"/>
    <w:rsid w:val="005B6A3F"/>
    <w:rsid w:val="005C3E52"/>
    <w:rsid w:val="005C61E4"/>
    <w:rsid w:val="005F5D5F"/>
    <w:rsid w:val="00665EA1"/>
    <w:rsid w:val="006E5B0F"/>
    <w:rsid w:val="007144F9"/>
    <w:rsid w:val="0079199F"/>
    <w:rsid w:val="007A6674"/>
    <w:rsid w:val="007B5354"/>
    <w:rsid w:val="00804638"/>
    <w:rsid w:val="00811DF8"/>
    <w:rsid w:val="00837654"/>
    <w:rsid w:val="00880783"/>
    <w:rsid w:val="008A6B77"/>
    <w:rsid w:val="008B5772"/>
    <w:rsid w:val="008C031F"/>
    <w:rsid w:val="008C1756"/>
    <w:rsid w:val="008D17FF"/>
    <w:rsid w:val="008D471C"/>
    <w:rsid w:val="008F6C52"/>
    <w:rsid w:val="009141C6"/>
    <w:rsid w:val="00A03450"/>
    <w:rsid w:val="00A45794"/>
    <w:rsid w:val="00A97C88"/>
    <w:rsid w:val="00AA4794"/>
    <w:rsid w:val="00AB3068"/>
    <w:rsid w:val="00AB58F4"/>
    <w:rsid w:val="00AF32DC"/>
    <w:rsid w:val="00B46A60"/>
    <w:rsid w:val="00B62BA7"/>
    <w:rsid w:val="00B81F59"/>
    <w:rsid w:val="00B919F5"/>
    <w:rsid w:val="00B96282"/>
    <w:rsid w:val="00BA30D6"/>
    <w:rsid w:val="00BC6ED1"/>
    <w:rsid w:val="00BD7B0B"/>
    <w:rsid w:val="00BF387B"/>
    <w:rsid w:val="00C57F20"/>
    <w:rsid w:val="00CE091F"/>
    <w:rsid w:val="00D16845"/>
    <w:rsid w:val="00D56FBE"/>
    <w:rsid w:val="00D751DD"/>
    <w:rsid w:val="00E3564F"/>
    <w:rsid w:val="00E92DF7"/>
    <w:rsid w:val="00EC1838"/>
    <w:rsid w:val="00F2548A"/>
    <w:rsid w:val="00FA21D4"/>
    <w:rsid w:val="00FB2003"/>
    <w:rsid w:val="00FB7795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013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7E1232" w:themeColor="accent2" w:themeShade="80"/>
        <w:left w:val="single" w:sz="2" w:space="12" w:color="7E1232" w:themeColor="accent2" w:themeShade="80"/>
        <w:bottom w:val="single" w:sz="2" w:space="31" w:color="7E1232" w:themeColor="accent2" w:themeShade="80"/>
        <w:right w:val="single" w:sz="2" w:space="12" w:color="7E1232" w:themeColor="accent2" w:themeShade="80"/>
      </w:pBdr>
      <w:shd w:val="clear" w:color="auto" w:fill="7E123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7E123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50C4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50C4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50C4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ntmarthas-org.zoom.us/j/36764477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ja\AppData\Roaming\Microsoft\Templates\Event%20flyer%20with%20Pickit%20Add-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D4B9436494AD48C03C57AB0BF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7C0D-533F-4465-816D-3831D8E86360}"/>
      </w:docPartPr>
      <w:docPartBody>
        <w:p w:rsidR="00CF63AA" w:rsidRDefault="00B03478">
          <w:pPr>
            <w:pStyle w:val="375D4B9436494AD48C03C57AB0BFF5AD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AA"/>
    <w:rsid w:val="00016295"/>
    <w:rsid w:val="00234C09"/>
    <w:rsid w:val="00430780"/>
    <w:rsid w:val="0085001C"/>
    <w:rsid w:val="00B03478"/>
    <w:rsid w:val="00B17684"/>
    <w:rsid w:val="00C82924"/>
    <w:rsid w:val="00CF63AA"/>
    <w:rsid w:val="00D96A9B"/>
    <w:rsid w:val="00F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D4B9436494AD48C03C57AB0BFF5AD">
    <w:name w:val="375D4B9436494AD48C03C57AB0BFF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Event flyer with Pickit Add-In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2023-02-15T17:23:00Z</dcterms:created>
  <dcterms:modified xsi:type="dcterms:W3CDTF">2023-03-09T18:49:00Z</dcterms:modified>
</cp:coreProperties>
</file>